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69" w:rsidRDefault="00AE1EFA" w:rsidP="007D24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C6869">
        <w:rPr>
          <w:b/>
          <w:sz w:val="36"/>
          <w:szCs w:val="36"/>
        </w:rPr>
        <w:t xml:space="preserve">            </w:t>
      </w:r>
    </w:p>
    <w:p w:rsidR="004C6869" w:rsidRDefault="004C6869" w:rsidP="007D2493">
      <w:pPr>
        <w:jc w:val="center"/>
        <w:rPr>
          <w:b/>
          <w:sz w:val="36"/>
          <w:szCs w:val="36"/>
        </w:rPr>
      </w:pPr>
    </w:p>
    <w:p w:rsidR="00345286" w:rsidRDefault="00345286" w:rsidP="007D2493">
      <w:pPr>
        <w:jc w:val="center"/>
        <w:rPr>
          <w:b/>
          <w:sz w:val="36"/>
          <w:szCs w:val="36"/>
        </w:rPr>
      </w:pPr>
    </w:p>
    <w:p w:rsidR="000C5D85" w:rsidRDefault="00D11E10" w:rsidP="007D2493">
      <w:pPr>
        <w:jc w:val="center"/>
        <w:rPr>
          <w:b/>
          <w:sz w:val="36"/>
          <w:szCs w:val="36"/>
          <w:lang w:val="es-ES_tradnl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6F2D456C" wp14:editId="36CD33B3">
            <wp:simplePos x="0" y="0"/>
            <wp:positionH relativeFrom="column">
              <wp:posOffset>951865</wp:posOffset>
            </wp:positionH>
            <wp:positionV relativeFrom="paragraph">
              <wp:posOffset>144780</wp:posOffset>
            </wp:positionV>
            <wp:extent cx="1714500" cy="2086610"/>
            <wp:effectExtent l="0" t="0" r="0" b="8890"/>
            <wp:wrapNone/>
            <wp:docPr id="27" name="Imagen 27" descr="https://upload.wikimedia.org/wikipedia/commons/thumb/1/13/Escudo_Armada_Nacional_de_Colombia.svg/2000px-Escudo_Armada_Nacional_de_Colomb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1/13/Escudo_Armada_Nacional_de_Colombia.svg/2000px-Escudo_Armada_Nacional_de_Colomb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869">
        <w:rPr>
          <w:b/>
          <w:sz w:val="36"/>
          <w:szCs w:val="36"/>
        </w:rPr>
        <w:t xml:space="preserve">        </w:t>
      </w:r>
      <w:r w:rsidR="00AE1EFA">
        <w:rPr>
          <w:b/>
          <w:sz w:val="36"/>
          <w:szCs w:val="36"/>
        </w:rPr>
        <w:t xml:space="preserve">                </w:t>
      </w:r>
    </w:p>
    <w:p w:rsidR="000C5D85" w:rsidRDefault="00D32965" w:rsidP="007D2493">
      <w:pPr>
        <w:jc w:val="center"/>
        <w:rPr>
          <w:b/>
          <w:sz w:val="36"/>
          <w:szCs w:val="36"/>
          <w:lang w:val="es-ES_tradnl"/>
        </w:rPr>
      </w:pPr>
      <w:r>
        <w:rPr>
          <w:noProof/>
          <w:lang w:eastAsia="es-CO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8" name="Rectángulo 8" descr="D:\PERSONAL\PERSONAL\RESERVA NAVAL\LOGOS\ESCUDO PORA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D861C7" id="Rectángulo 8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9" name="Rectángulo 9" descr="D:\PERSONAL\PERSONAL\RESERVA NAVAL\LOGOS\ESCUDO PORA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275BF4" id="Rectángulo 9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C22099" w:rsidRDefault="00D32965" w:rsidP="007D2493">
      <w:pPr>
        <w:jc w:val="center"/>
        <w:rPr>
          <w:b/>
          <w:sz w:val="36"/>
          <w:szCs w:val="36"/>
          <w:lang w:val="es-ES_tradnl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10795</wp:posOffset>
            </wp:positionV>
            <wp:extent cx="1243965" cy="1554480"/>
            <wp:effectExtent l="0" t="0" r="0" b="7620"/>
            <wp:wrapNone/>
            <wp:docPr id="12" name="Imagen 12" descr="http://www.ejercito.mil.co/recursos_user/imagenes/conozcanos/escudo_de_la_rese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jercito.mil.co/recursos_user/imagenes/conozcanos/escudo_de_la_reserv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FEBD0"/>
                        </a:clrFrom>
                        <a:clrTo>
                          <a:srgbClr val="EFEBD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869" w:rsidRDefault="004C6869" w:rsidP="007D2493">
      <w:pPr>
        <w:jc w:val="center"/>
        <w:rPr>
          <w:b/>
          <w:sz w:val="36"/>
          <w:szCs w:val="36"/>
          <w:lang w:val="es-ES_tradnl"/>
        </w:rPr>
      </w:pPr>
    </w:p>
    <w:p w:rsidR="00D11E10" w:rsidRDefault="004C6869" w:rsidP="004C6869">
      <w:pPr>
        <w:spacing w:line="360" w:lineRule="auto"/>
        <w:jc w:val="center"/>
        <w:rPr>
          <w:b/>
          <w:sz w:val="60"/>
          <w:szCs w:val="60"/>
          <w:lang w:val="es-ES_tradnl"/>
        </w:rPr>
      </w:pPr>
      <w:r w:rsidRPr="004C6869">
        <w:rPr>
          <w:b/>
          <w:sz w:val="60"/>
          <w:szCs w:val="60"/>
          <w:lang w:val="es-ES_tradnl"/>
        </w:rPr>
        <w:t xml:space="preserve">           </w:t>
      </w:r>
    </w:p>
    <w:p w:rsidR="00D11E10" w:rsidRDefault="00D11E10" w:rsidP="004C6869">
      <w:pPr>
        <w:spacing w:line="360" w:lineRule="auto"/>
        <w:jc w:val="center"/>
        <w:rPr>
          <w:b/>
          <w:sz w:val="60"/>
          <w:szCs w:val="60"/>
          <w:lang w:val="es-ES_tradnl"/>
        </w:rPr>
      </w:pPr>
    </w:p>
    <w:p w:rsidR="00D11E10" w:rsidRPr="00D11E10" w:rsidRDefault="00D11E10" w:rsidP="00D11E10">
      <w:pPr>
        <w:jc w:val="center"/>
      </w:pPr>
    </w:p>
    <w:p w:rsidR="00D11E10" w:rsidRDefault="00D11E10" w:rsidP="004C6869">
      <w:pPr>
        <w:spacing w:line="360" w:lineRule="auto"/>
        <w:jc w:val="center"/>
        <w:rPr>
          <w:b/>
          <w:sz w:val="60"/>
          <w:szCs w:val="60"/>
          <w:lang w:val="es-ES_tradnl"/>
        </w:rPr>
      </w:pPr>
      <w:r>
        <w:rPr>
          <w:b/>
          <w:sz w:val="60"/>
          <w:szCs w:val="60"/>
          <w:lang w:val="es-ES_tradnl"/>
        </w:rPr>
        <w:t>RESERVA NAVAL DE COLOMBIA</w:t>
      </w:r>
    </w:p>
    <w:p w:rsidR="00571656" w:rsidRDefault="00571656" w:rsidP="004C6869">
      <w:pPr>
        <w:spacing w:line="360" w:lineRule="auto"/>
        <w:jc w:val="center"/>
        <w:rPr>
          <w:b/>
          <w:sz w:val="60"/>
          <w:szCs w:val="60"/>
          <w:lang w:val="es-ES_tradnl"/>
        </w:rPr>
      </w:pPr>
    </w:p>
    <w:p w:rsidR="00571656" w:rsidRDefault="00571656" w:rsidP="00D11E10">
      <w:pPr>
        <w:spacing w:line="360" w:lineRule="auto"/>
        <w:jc w:val="center"/>
        <w:rPr>
          <w:b/>
          <w:sz w:val="60"/>
          <w:szCs w:val="60"/>
          <w:lang w:val="es-ES_tradnl"/>
        </w:rPr>
      </w:pPr>
      <w:r>
        <w:rPr>
          <w:b/>
          <w:sz w:val="60"/>
          <w:szCs w:val="60"/>
          <w:lang w:val="es-ES_tradnl"/>
        </w:rPr>
        <w:t>COAMI _____</w:t>
      </w:r>
    </w:p>
    <w:p w:rsidR="00571656" w:rsidRDefault="00571656" w:rsidP="00D11E10">
      <w:pPr>
        <w:spacing w:line="360" w:lineRule="auto"/>
        <w:jc w:val="center"/>
        <w:rPr>
          <w:b/>
          <w:sz w:val="60"/>
          <w:szCs w:val="60"/>
          <w:lang w:val="es-ES_tradnl"/>
        </w:rPr>
      </w:pPr>
    </w:p>
    <w:p w:rsidR="00345286" w:rsidRDefault="00571656" w:rsidP="00D11E10">
      <w:pPr>
        <w:spacing w:line="360" w:lineRule="auto"/>
        <w:jc w:val="center"/>
        <w:rPr>
          <w:b/>
          <w:sz w:val="60"/>
          <w:szCs w:val="60"/>
          <w:lang w:val="es-ES_tradnl"/>
        </w:rPr>
      </w:pPr>
      <w:r>
        <w:rPr>
          <w:b/>
          <w:sz w:val="60"/>
          <w:szCs w:val="60"/>
          <w:lang w:val="es-ES_tradnl"/>
        </w:rPr>
        <w:t>Nombre del Proyecto</w:t>
      </w:r>
    </w:p>
    <w:p w:rsidR="004C6869" w:rsidRDefault="004C6869" w:rsidP="007D2493">
      <w:pPr>
        <w:jc w:val="center"/>
      </w:pPr>
    </w:p>
    <w:p w:rsidR="004C6869" w:rsidRDefault="004C6869" w:rsidP="007D2493">
      <w:pPr>
        <w:jc w:val="center"/>
      </w:pPr>
    </w:p>
    <w:p w:rsidR="004C6869" w:rsidRDefault="004C6869" w:rsidP="007D2493">
      <w:pPr>
        <w:jc w:val="center"/>
      </w:pPr>
    </w:p>
    <w:p w:rsidR="004C6869" w:rsidRDefault="004C6869" w:rsidP="007D2493">
      <w:pPr>
        <w:jc w:val="center"/>
      </w:pPr>
    </w:p>
    <w:p w:rsidR="003C3581" w:rsidRDefault="003C3581" w:rsidP="003C3581"/>
    <w:p w:rsidR="003C3581" w:rsidRPr="005A6A46" w:rsidRDefault="003C3581" w:rsidP="003C3581"/>
    <w:p w:rsidR="00130D14" w:rsidRDefault="00130D14" w:rsidP="005A6A46">
      <w:pPr>
        <w:ind w:right="48"/>
        <w:jc w:val="right"/>
        <w:rPr>
          <w:b/>
          <w:sz w:val="28"/>
          <w:szCs w:val="28"/>
          <w:lang w:val="es-ES_tradnl"/>
        </w:rPr>
      </w:pPr>
    </w:p>
    <w:p w:rsidR="00130D14" w:rsidRPr="005A6A46" w:rsidRDefault="00130D14" w:rsidP="005A6A46">
      <w:pPr>
        <w:ind w:right="48"/>
        <w:jc w:val="right"/>
        <w:rPr>
          <w:b/>
          <w:sz w:val="28"/>
          <w:szCs w:val="28"/>
          <w:lang w:val="es-ES_tradnl"/>
        </w:rPr>
        <w:sectPr w:rsidR="00130D14" w:rsidRPr="005A6A46" w:rsidSect="006A3137">
          <w:headerReference w:type="default" r:id="rId10"/>
          <w:pgSz w:w="12240" w:h="15840"/>
          <w:pgMar w:top="1134" w:right="1418" w:bottom="1134" w:left="1418" w:header="709" w:footer="709" w:gutter="0"/>
          <w:cols w:space="708"/>
          <w:vAlign w:val="center"/>
          <w:docGrid w:linePitch="360"/>
        </w:sectPr>
      </w:pPr>
    </w:p>
    <w:p w:rsidR="00EA7B4D" w:rsidRPr="00837C34" w:rsidRDefault="00EA7B4D" w:rsidP="00EA7B4D">
      <w:pPr>
        <w:jc w:val="center"/>
        <w:rPr>
          <w:rFonts w:cs="Arial"/>
          <w:b/>
          <w:sz w:val="32"/>
          <w:szCs w:val="32"/>
          <w:lang w:val="es-ES_tradnl"/>
        </w:rPr>
      </w:pPr>
      <w:r w:rsidRPr="00837C34">
        <w:rPr>
          <w:rFonts w:cs="Arial"/>
          <w:b/>
          <w:sz w:val="32"/>
          <w:szCs w:val="32"/>
          <w:lang w:val="es-ES_tradnl"/>
        </w:rPr>
        <w:lastRenderedPageBreak/>
        <w:t>TABLA DE CONTENIDO</w:t>
      </w:r>
    </w:p>
    <w:p w:rsidR="00EA7B4D" w:rsidRDefault="00EA7B4D" w:rsidP="00EA7B4D">
      <w:pPr>
        <w:jc w:val="center"/>
        <w:rPr>
          <w:rFonts w:cs="Arial"/>
          <w:b/>
          <w:sz w:val="28"/>
          <w:szCs w:val="28"/>
          <w:lang w:val="es-ES_tradnl"/>
        </w:rPr>
      </w:pPr>
    </w:p>
    <w:p w:rsidR="009234D9" w:rsidRDefault="00EA7B4D">
      <w:pPr>
        <w:pStyle w:val="TDC1"/>
        <w:tabs>
          <w:tab w:val="left" w:pos="442"/>
          <w:tab w:val="right" w:leader="dot" w:pos="9394"/>
        </w:tabs>
        <w:rPr>
          <w:rFonts w:asciiTheme="minorHAnsi" w:eastAsiaTheme="minorEastAsia" w:hAnsiTheme="minorHAnsi" w:cstheme="minorBidi"/>
          <w:b w:val="0"/>
          <w:noProof/>
          <w:sz w:val="22"/>
          <w:lang w:eastAsia="es-CO"/>
        </w:rPr>
      </w:pPr>
      <w:r w:rsidRPr="005A6A46">
        <w:rPr>
          <w:rFonts w:cs="Arial"/>
          <w:szCs w:val="24"/>
          <w:lang w:val="es-ES_tradnl"/>
        </w:rPr>
        <w:fldChar w:fldCharType="begin"/>
      </w:r>
      <w:r w:rsidRPr="005A6A46">
        <w:rPr>
          <w:rFonts w:cs="Arial"/>
          <w:szCs w:val="24"/>
          <w:lang w:val="es-ES_tradnl"/>
        </w:rPr>
        <w:instrText xml:space="preserve"> TOC \o "1-4" \h \z \u </w:instrText>
      </w:r>
      <w:r w:rsidRPr="005A6A46">
        <w:rPr>
          <w:rFonts w:cs="Arial"/>
          <w:szCs w:val="24"/>
          <w:lang w:val="es-ES_tradnl"/>
        </w:rPr>
        <w:fldChar w:fldCharType="separate"/>
      </w:r>
      <w:hyperlink w:anchor="_Toc478934444" w:history="1">
        <w:r w:rsidR="009234D9" w:rsidRPr="002B0184">
          <w:rPr>
            <w:rStyle w:val="Hipervnculo"/>
            <w:noProof/>
          </w:rPr>
          <w:t>1</w:t>
        </w:r>
        <w:r w:rsidR="009234D9">
          <w:rPr>
            <w:rFonts w:asciiTheme="minorHAnsi" w:eastAsiaTheme="minorEastAsia" w:hAnsiTheme="minorHAnsi" w:cstheme="minorBidi"/>
            <w:b w:val="0"/>
            <w:noProof/>
            <w:sz w:val="22"/>
            <w:lang w:eastAsia="es-CO"/>
          </w:rPr>
          <w:tab/>
        </w:r>
        <w:r w:rsidR="009234D9" w:rsidRPr="002B0184">
          <w:rPr>
            <w:rStyle w:val="Hipervnculo"/>
            <w:noProof/>
          </w:rPr>
          <w:t>ALINEACIÓN DEL PROYECTO</w:t>
        </w:r>
        <w:r w:rsidR="009234D9">
          <w:rPr>
            <w:noProof/>
            <w:webHidden/>
          </w:rPr>
          <w:tab/>
        </w:r>
        <w:r w:rsidR="009234D9">
          <w:rPr>
            <w:noProof/>
            <w:webHidden/>
          </w:rPr>
          <w:fldChar w:fldCharType="begin"/>
        </w:r>
        <w:r w:rsidR="009234D9">
          <w:rPr>
            <w:noProof/>
            <w:webHidden/>
          </w:rPr>
          <w:instrText xml:space="preserve"> PAGEREF _Toc478934444 \h </w:instrText>
        </w:r>
        <w:r w:rsidR="009234D9">
          <w:rPr>
            <w:noProof/>
            <w:webHidden/>
          </w:rPr>
        </w:r>
        <w:r w:rsidR="009234D9">
          <w:rPr>
            <w:noProof/>
            <w:webHidden/>
          </w:rPr>
          <w:fldChar w:fldCharType="separate"/>
        </w:r>
        <w:r w:rsidR="009234D9">
          <w:rPr>
            <w:noProof/>
            <w:webHidden/>
          </w:rPr>
          <w:t>3</w:t>
        </w:r>
        <w:r w:rsidR="009234D9">
          <w:rPr>
            <w:noProof/>
            <w:webHidden/>
          </w:rPr>
          <w:fldChar w:fldCharType="end"/>
        </w:r>
      </w:hyperlink>
    </w:p>
    <w:p w:rsidR="009234D9" w:rsidRDefault="009234D9">
      <w:pPr>
        <w:pStyle w:val="TDC2"/>
        <w:tabs>
          <w:tab w:val="left" w:pos="880"/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  <w:lang w:eastAsia="es-CO"/>
        </w:rPr>
      </w:pPr>
      <w:hyperlink w:anchor="_Toc478934445" w:history="1">
        <w:r w:rsidRPr="002B0184">
          <w:rPr>
            <w:rStyle w:val="Hipervnculo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lang w:eastAsia="es-CO"/>
          </w:rPr>
          <w:tab/>
        </w:r>
        <w:r w:rsidRPr="002B0184">
          <w:rPr>
            <w:rStyle w:val="Hipervnculo"/>
            <w:noProof/>
          </w:rPr>
          <w:t>MISIÓN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_Toc478934445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34D9" w:rsidRDefault="009234D9">
      <w:pPr>
        <w:pStyle w:val="TDC2"/>
        <w:tabs>
          <w:tab w:val="left" w:pos="880"/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  <w:lang w:eastAsia="es-CO"/>
        </w:rPr>
      </w:pPr>
      <w:hyperlink w:anchor="_Toc478934446" w:history="1">
        <w:r w:rsidRPr="002B0184">
          <w:rPr>
            <w:rStyle w:val="Hipervnculo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lang w:eastAsia="es-CO"/>
          </w:rPr>
          <w:tab/>
        </w:r>
        <w:r w:rsidRPr="002B0184">
          <w:rPr>
            <w:rStyle w:val="Hipervnculo"/>
            <w:noProof/>
          </w:rPr>
          <w:t>LINEAMIENTOS COMANDO RESERVA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_Toc478934446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34D9" w:rsidRDefault="009234D9">
      <w:pPr>
        <w:pStyle w:val="TDC2"/>
        <w:tabs>
          <w:tab w:val="left" w:pos="880"/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  <w:lang w:eastAsia="es-CO"/>
        </w:rPr>
      </w:pPr>
      <w:hyperlink w:anchor="_Toc478934447" w:history="1">
        <w:r w:rsidRPr="002B0184">
          <w:rPr>
            <w:rStyle w:val="Hipervnculo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lang w:eastAsia="es-CO"/>
          </w:rPr>
          <w:tab/>
        </w:r>
        <w:r w:rsidRPr="002B0184">
          <w:rPr>
            <w:rStyle w:val="Hipervnculo"/>
            <w:noProof/>
          </w:rPr>
          <w:t>OBJETIVO ESTRATÉGICO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_Toc478934447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34D9" w:rsidRDefault="009234D9">
      <w:pPr>
        <w:pStyle w:val="TDC2"/>
        <w:tabs>
          <w:tab w:val="left" w:pos="880"/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  <w:lang w:eastAsia="es-CO"/>
        </w:rPr>
      </w:pPr>
      <w:hyperlink w:anchor="_Toc478934448" w:history="1">
        <w:r w:rsidRPr="002B0184">
          <w:rPr>
            <w:rStyle w:val="Hipervnculo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sz w:val="22"/>
            <w:lang w:eastAsia="es-CO"/>
          </w:rPr>
          <w:tab/>
        </w:r>
        <w:r w:rsidRPr="002B0184">
          <w:rPr>
            <w:rStyle w:val="Hipervnculo"/>
            <w:noProof/>
          </w:rPr>
          <w:t>PRODUCTO FINAL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_Toc478934448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34D9" w:rsidRDefault="009234D9">
      <w:pPr>
        <w:pStyle w:val="TDC2"/>
        <w:tabs>
          <w:tab w:val="left" w:pos="880"/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  <w:lang w:eastAsia="es-CO"/>
        </w:rPr>
      </w:pPr>
      <w:hyperlink w:anchor="_Toc478934449" w:history="1">
        <w:r w:rsidRPr="002B0184">
          <w:rPr>
            <w:rStyle w:val="Hipervnculo"/>
            <w:noProof/>
          </w:rPr>
          <w:t>1.5</w:t>
        </w:r>
        <w:r>
          <w:rPr>
            <w:rFonts w:asciiTheme="minorHAnsi" w:eastAsiaTheme="minorEastAsia" w:hAnsiTheme="minorHAnsi" w:cstheme="minorBidi"/>
            <w:noProof/>
            <w:sz w:val="22"/>
            <w:lang w:eastAsia="es-CO"/>
          </w:rPr>
          <w:tab/>
        </w:r>
        <w:r w:rsidRPr="002B0184">
          <w:rPr>
            <w:rStyle w:val="Hipervnculo"/>
            <w:noProof/>
          </w:rPr>
          <w:t>RESPONSABLE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_Toc478934449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34D9" w:rsidRDefault="009234D9">
      <w:pPr>
        <w:pStyle w:val="TDC1"/>
        <w:tabs>
          <w:tab w:val="left" w:pos="442"/>
          <w:tab w:val="right" w:leader="dot" w:pos="9394"/>
        </w:tabs>
        <w:rPr>
          <w:rFonts w:asciiTheme="minorHAnsi" w:eastAsiaTheme="minorEastAsia" w:hAnsiTheme="minorHAnsi" w:cstheme="minorBidi"/>
          <w:b w:val="0"/>
          <w:noProof/>
          <w:sz w:val="22"/>
          <w:lang w:eastAsia="es-CO"/>
        </w:rPr>
      </w:pPr>
      <w:hyperlink w:anchor="_Toc478934450" w:history="1">
        <w:r w:rsidRPr="002B0184">
          <w:rPr>
            <w:rStyle w:val="Hipervnculo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es-CO"/>
          </w:rPr>
          <w:tab/>
        </w:r>
        <w:r w:rsidRPr="002B0184">
          <w:rPr>
            <w:rStyle w:val="Hipervnculo"/>
            <w:noProof/>
          </w:rPr>
          <w:t>RESUMEN EJECUTIVO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_Toc478934450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34D9" w:rsidRDefault="009234D9">
      <w:pPr>
        <w:pStyle w:val="TDC2"/>
        <w:tabs>
          <w:tab w:val="left" w:pos="880"/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  <w:lang w:eastAsia="es-CO"/>
        </w:rPr>
      </w:pPr>
      <w:hyperlink w:anchor="_Toc478934451" w:history="1">
        <w:r w:rsidRPr="002B0184">
          <w:rPr>
            <w:rStyle w:val="Hipervnculo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lang w:eastAsia="es-CO"/>
          </w:rPr>
          <w:tab/>
        </w:r>
        <w:r w:rsidRPr="002B0184">
          <w:rPr>
            <w:rStyle w:val="Hipervnculo"/>
            <w:noProof/>
          </w:rPr>
          <w:t>TÍTULO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_Toc478934451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34D9" w:rsidRDefault="009234D9">
      <w:pPr>
        <w:pStyle w:val="TDC2"/>
        <w:tabs>
          <w:tab w:val="left" w:pos="880"/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  <w:lang w:eastAsia="es-CO"/>
        </w:rPr>
      </w:pPr>
      <w:hyperlink w:anchor="_Toc478934452" w:history="1">
        <w:r w:rsidRPr="002B0184">
          <w:rPr>
            <w:rStyle w:val="Hipervnculo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lang w:eastAsia="es-CO"/>
          </w:rPr>
          <w:tab/>
        </w:r>
        <w:r w:rsidRPr="002B0184">
          <w:rPr>
            <w:rStyle w:val="Hipervnculo"/>
            <w:noProof/>
          </w:rPr>
          <w:t>ÁREA(S) TEMÁTICA(S)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_Toc478934452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34D9" w:rsidRDefault="009234D9">
      <w:pPr>
        <w:pStyle w:val="TDC2"/>
        <w:tabs>
          <w:tab w:val="left" w:pos="880"/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  <w:lang w:eastAsia="es-CO"/>
        </w:rPr>
      </w:pPr>
      <w:hyperlink w:anchor="_Toc478934453" w:history="1">
        <w:r w:rsidRPr="002B0184">
          <w:rPr>
            <w:rStyle w:val="Hipervnculo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lang w:eastAsia="es-CO"/>
          </w:rPr>
          <w:tab/>
        </w:r>
        <w:r w:rsidRPr="002B0184">
          <w:rPr>
            <w:rStyle w:val="Hipervnculo"/>
            <w:noProof/>
          </w:rPr>
          <w:t>BENEFICIARIOS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_Toc478934453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34D9" w:rsidRDefault="009234D9">
      <w:pPr>
        <w:pStyle w:val="TDC2"/>
        <w:tabs>
          <w:tab w:val="left" w:pos="880"/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  <w:lang w:eastAsia="es-CO"/>
        </w:rPr>
      </w:pPr>
      <w:hyperlink w:anchor="_Toc478934454" w:history="1">
        <w:r w:rsidRPr="002B0184">
          <w:rPr>
            <w:rStyle w:val="Hipervnculo"/>
            <w:noProof/>
          </w:rPr>
          <w:t>2.4</w:t>
        </w:r>
        <w:r>
          <w:rPr>
            <w:rFonts w:asciiTheme="minorHAnsi" w:eastAsiaTheme="minorEastAsia" w:hAnsiTheme="minorHAnsi" w:cstheme="minorBidi"/>
            <w:noProof/>
            <w:sz w:val="22"/>
            <w:lang w:eastAsia="es-CO"/>
          </w:rPr>
          <w:tab/>
        </w:r>
        <w:r w:rsidRPr="002B0184">
          <w:rPr>
            <w:rStyle w:val="Hipervnculo"/>
            <w:noProof/>
          </w:rPr>
          <w:t>PROPÓSITO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_Toc478934454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34D9" w:rsidRDefault="009234D9">
      <w:pPr>
        <w:pStyle w:val="TDC2"/>
        <w:tabs>
          <w:tab w:val="left" w:pos="880"/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  <w:lang w:eastAsia="es-CO"/>
        </w:rPr>
      </w:pPr>
      <w:hyperlink w:anchor="_Toc478934455" w:history="1">
        <w:r w:rsidRPr="002B0184">
          <w:rPr>
            <w:rStyle w:val="Hipervnculo"/>
            <w:noProof/>
          </w:rPr>
          <w:t>2.5</w:t>
        </w:r>
        <w:r>
          <w:rPr>
            <w:rFonts w:asciiTheme="minorHAnsi" w:eastAsiaTheme="minorEastAsia" w:hAnsiTheme="minorHAnsi" w:cstheme="minorBidi"/>
            <w:noProof/>
            <w:sz w:val="22"/>
            <w:lang w:eastAsia="es-CO"/>
          </w:rPr>
          <w:tab/>
        </w:r>
        <w:r w:rsidRPr="002B0184">
          <w:rPr>
            <w:rStyle w:val="Hipervnculo"/>
            <w:noProof/>
          </w:rPr>
          <w:t>RESULTADOS ESPERADOS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_Toc478934455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34D9" w:rsidRDefault="009234D9">
      <w:pPr>
        <w:pStyle w:val="TDC2"/>
        <w:tabs>
          <w:tab w:val="left" w:pos="880"/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  <w:lang w:eastAsia="es-CO"/>
        </w:rPr>
      </w:pPr>
      <w:hyperlink w:anchor="_Toc478934456" w:history="1">
        <w:r w:rsidRPr="002B0184">
          <w:rPr>
            <w:rStyle w:val="Hipervnculo"/>
            <w:noProof/>
          </w:rPr>
          <w:t>2.6</w:t>
        </w:r>
        <w:r>
          <w:rPr>
            <w:rFonts w:asciiTheme="minorHAnsi" w:eastAsiaTheme="minorEastAsia" w:hAnsiTheme="minorHAnsi" w:cstheme="minorBidi"/>
            <w:noProof/>
            <w:sz w:val="22"/>
            <w:lang w:eastAsia="es-CO"/>
          </w:rPr>
          <w:tab/>
        </w:r>
        <w:r w:rsidRPr="002B0184">
          <w:rPr>
            <w:rStyle w:val="Hipervnculo"/>
            <w:noProof/>
          </w:rPr>
          <w:t>DURACIÓN TOTAL DEL PROYECTO EN MESES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_Toc478934456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34D9" w:rsidRDefault="009234D9">
      <w:pPr>
        <w:pStyle w:val="TDC2"/>
        <w:tabs>
          <w:tab w:val="left" w:pos="880"/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  <w:lang w:eastAsia="es-CO"/>
        </w:rPr>
      </w:pPr>
      <w:hyperlink w:anchor="_Toc478934457" w:history="1">
        <w:r w:rsidRPr="002B0184">
          <w:rPr>
            <w:rStyle w:val="Hipervnculo"/>
            <w:noProof/>
          </w:rPr>
          <w:t>2.7</w:t>
        </w:r>
        <w:r>
          <w:rPr>
            <w:rFonts w:asciiTheme="minorHAnsi" w:eastAsiaTheme="minorEastAsia" w:hAnsiTheme="minorHAnsi" w:cstheme="minorBidi"/>
            <w:noProof/>
            <w:sz w:val="22"/>
            <w:lang w:eastAsia="es-CO"/>
          </w:rPr>
          <w:tab/>
        </w:r>
        <w:r w:rsidRPr="002B0184">
          <w:rPr>
            <w:rStyle w:val="Hipervnculo"/>
            <w:noProof/>
          </w:rPr>
          <w:t>PRESUPUESTO GLOBAL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_Toc478934457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34D9" w:rsidRDefault="009234D9">
      <w:pPr>
        <w:pStyle w:val="TDC1"/>
        <w:tabs>
          <w:tab w:val="left" w:pos="442"/>
          <w:tab w:val="right" w:leader="dot" w:pos="9394"/>
        </w:tabs>
        <w:rPr>
          <w:rFonts w:asciiTheme="minorHAnsi" w:eastAsiaTheme="minorEastAsia" w:hAnsiTheme="minorHAnsi" w:cstheme="minorBidi"/>
          <w:b w:val="0"/>
          <w:noProof/>
          <w:sz w:val="22"/>
          <w:lang w:eastAsia="es-CO"/>
        </w:rPr>
      </w:pPr>
      <w:hyperlink w:anchor="_Toc478934458" w:history="1">
        <w:r w:rsidRPr="002B0184">
          <w:rPr>
            <w:rStyle w:val="Hipervnculo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es-CO"/>
          </w:rPr>
          <w:tab/>
        </w:r>
        <w:r w:rsidRPr="002B0184">
          <w:rPr>
            <w:rStyle w:val="Hipervnculo"/>
            <w:noProof/>
          </w:rPr>
          <w:t>JUSTIFICACIÓN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_Toc478934458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234D9" w:rsidRDefault="009234D9">
      <w:pPr>
        <w:pStyle w:val="TDC2"/>
        <w:tabs>
          <w:tab w:val="left" w:pos="880"/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  <w:lang w:eastAsia="es-CO"/>
        </w:rPr>
      </w:pPr>
      <w:hyperlink w:anchor="_Toc478934459" w:history="1">
        <w:r w:rsidRPr="002B0184">
          <w:rPr>
            <w:rStyle w:val="Hipervnculo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lang w:eastAsia="es-CO"/>
          </w:rPr>
          <w:tab/>
        </w:r>
        <w:r w:rsidRPr="002B0184">
          <w:rPr>
            <w:rStyle w:val="Hipervnculo"/>
            <w:noProof/>
          </w:rPr>
          <w:t>CONTEXTO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_Toc478934459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234D9" w:rsidRDefault="009234D9">
      <w:pPr>
        <w:pStyle w:val="TDC2"/>
        <w:tabs>
          <w:tab w:val="left" w:pos="880"/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  <w:lang w:eastAsia="es-CO"/>
        </w:rPr>
      </w:pPr>
      <w:hyperlink w:anchor="_Toc478934460" w:history="1">
        <w:r w:rsidRPr="002B0184">
          <w:rPr>
            <w:rStyle w:val="Hipervnculo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lang w:eastAsia="es-CO"/>
          </w:rPr>
          <w:tab/>
        </w:r>
        <w:r w:rsidRPr="002B0184">
          <w:rPr>
            <w:rStyle w:val="Hipervnculo"/>
            <w:noProof/>
          </w:rPr>
          <w:t>PROBLEMÁTICA A ABORDAR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_Toc478934460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234D9" w:rsidRDefault="009234D9">
      <w:pPr>
        <w:pStyle w:val="TDC2"/>
        <w:tabs>
          <w:tab w:val="left" w:pos="880"/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  <w:lang w:eastAsia="es-CO"/>
        </w:rPr>
      </w:pPr>
      <w:hyperlink w:anchor="_Toc478934461" w:history="1">
        <w:r w:rsidRPr="002B0184">
          <w:rPr>
            <w:rStyle w:val="Hipervnculo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sz w:val="22"/>
            <w:lang w:eastAsia="es-CO"/>
          </w:rPr>
          <w:tab/>
        </w:r>
        <w:r w:rsidRPr="002B0184">
          <w:rPr>
            <w:rStyle w:val="Hipervnculo"/>
            <w:noProof/>
          </w:rPr>
          <w:t>BENEFICIARIOS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_Toc478934461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234D9" w:rsidRDefault="009234D9">
      <w:pPr>
        <w:pStyle w:val="TDC1"/>
        <w:tabs>
          <w:tab w:val="left" w:pos="442"/>
          <w:tab w:val="right" w:leader="dot" w:pos="9394"/>
        </w:tabs>
        <w:rPr>
          <w:rFonts w:asciiTheme="minorHAnsi" w:eastAsiaTheme="minorEastAsia" w:hAnsiTheme="minorHAnsi" w:cstheme="minorBidi"/>
          <w:b w:val="0"/>
          <w:noProof/>
          <w:sz w:val="22"/>
          <w:lang w:eastAsia="es-CO"/>
        </w:rPr>
      </w:pPr>
      <w:hyperlink w:anchor="_Toc478934462" w:history="1">
        <w:r w:rsidRPr="002B0184">
          <w:rPr>
            <w:rStyle w:val="Hipervnculo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es-CO"/>
          </w:rPr>
          <w:tab/>
        </w:r>
        <w:r w:rsidRPr="002B0184">
          <w:rPr>
            <w:rStyle w:val="Hipervnculo"/>
            <w:noProof/>
          </w:rPr>
          <w:t>PRESUPUESTO DETALLADO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_Toc478934462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234D9" w:rsidRDefault="009234D9">
      <w:pPr>
        <w:pStyle w:val="TDC1"/>
        <w:tabs>
          <w:tab w:val="left" w:pos="442"/>
          <w:tab w:val="right" w:leader="dot" w:pos="9394"/>
        </w:tabs>
        <w:rPr>
          <w:rFonts w:asciiTheme="minorHAnsi" w:eastAsiaTheme="minorEastAsia" w:hAnsiTheme="minorHAnsi" w:cstheme="minorBidi"/>
          <w:b w:val="0"/>
          <w:noProof/>
          <w:sz w:val="22"/>
          <w:lang w:eastAsia="es-CO"/>
        </w:rPr>
      </w:pPr>
      <w:hyperlink w:anchor="_Toc478934463" w:history="1">
        <w:r w:rsidRPr="002B0184">
          <w:rPr>
            <w:rStyle w:val="Hipervnculo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es-CO"/>
          </w:rPr>
          <w:tab/>
        </w:r>
        <w:r w:rsidRPr="002B0184">
          <w:rPr>
            <w:rStyle w:val="Hipervnculo"/>
            <w:noProof/>
          </w:rPr>
          <w:t>CRONOGRAMA DE EJECUCIÓN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_Toc478934463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A7B4D" w:rsidRDefault="00EA7B4D" w:rsidP="00EA7B4D">
      <w:pPr>
        <w:jc w:val="left"/>
        <w:rPr>
          <w:rFonts w:eastAsia="Times New Roman"/>
          <w:b/>
          <w:bCs/>
          <w:kern w:val="32"/>
          <w:sz w:val="28"/>
          <w:szCs w:val="32"/>
          <w:lang w:val="es-ES_tradnl"/>
        </w:rPr>
      </w:pPr>
      <w:r w:rsidRPr="005A6A46">
        <w:rPr>
          <w:rFonts w:cs="Arial"/>
          <w:szCs w:val="24"/>
          <w:lang w:val="es-ES_tradnl"/>
        </w:rPr>
        <w:fldChar w:fldCharType="end"/>
      </w:r>
      <w:r>
        <w:rPr>
          <w:lang w:val="es-ES_tradnl"/>
        </w:rPr>
        <w:br w:type="page"/>
      </w:r>
    </w:p>
    <w:p w:rsidR="0091407A" w:rsidRDefault="000508CA" w:rsidP="0091407A">
      <w:pPr>
        <w:pStyle w:val="Ttulo1"/>
      </w:pPr>
      <w:bookmarkStart w:id="0" w:name="_Toc478934444"/>
      <w:r>
        <w:lastRenderedPageBreak/>
        <w:t>ALINEACIÓN</w:t>
      </w:r>
      <w:r w:rsidR="00322D2A">
        <w:t xml:space="preserve"> DEL PROYECTO</w:t>
      </w:r>
      <w:bookmarkStart w:id="1" w:name="_GoBack"/>
      <w:bookmarkEnd w:id="0"/>
      <w:bookmarkEnd w:id="1"/>
    </w:p>
    <w:p w:rsidR="00967F15" w:rsidRDefault="00967F15" w:rsidP="00967F15"/>
    <w:p w:rsidR="009E22DE" w:rsidRDefault="009E22DE" w:rsidP="009E22DE">
      <w:pPr>
        <w:pStyle w:val="Ttulo2"/>
      </w:pPr>
      <w:bookmarkStart w:id="2" w:name="_Toc478934445"/>
      <w:r>
        <w:t>MISIÓN</w:t>
      </w:r>
      <w:bookmarkEnd w:id="2"/>
    </w:p>
    <w:p w:rsidR="009E22DE" w:rsidRDefault="009E22DE">
      <w:pPr>
        <w:jc w:val="left"/>
      </w:pPr>
    </w:p>
    <w:p w:rsidR="009E22DE" w:rsidRDefault="003B212F">
      <w:pPr>
        <w:jc w:val="left"/>
      </w:pPr>
      <w:r>
        <w:t>De la reserva</w:t>
      </w:r>
    </w:p>
    <w:p w:rsidR="009E22DE" w:rsidRDefault="009E22DE">
      <w:pPr>
        <w:jc w:val="left"/>
      </w:pPr>
    </w:p>
    <w:p w:rsidR="009E22DE" w:rsidRDefault="009E22DE">
      <w:pPr>
        <w:jc w:val="left"/>
      </w:pPr>
    </w:p>
    <w:p w:rsidR="00203E6E" w:rsidRDefault="00203E6E">
      <w:pPr>
        <w:jc w:val="left"/>
      </w:pPr>
    </w:p>
    <w:p w:rsidR="009E22DE" w:rsidRDefault="00203E6E" w:rsidP="00203E6E">
      <w:pPr>
        <w:pStyle w:val="Ttulo2"/>
      </w:pPr>
      <w:bookmarkStart w:id="3" w:name="_Toc478934446"/>
      <w:r>
        <w:t>LINEAMIENTOS COMANDO RESERVA</w:t>
      </w:r>
      <w:bookmarkEnd w:id="3"/>
    </w:p>
    <w:p w:rsidR="009E22DE" w:rsidRDefault="009E22DE">
      <w:pPr>
        <w:jc w:val="left"/>
      </w:pPr>
    </w:p>
    <w:p w:rsidR="009E22DE" w:rsidRDefault="009E22DE">
      <w:pPr>
        <w:jc w:val="left"/>
      </w:pPr>
    </w:p>
    <w:p w:rsidR="009E22DE" w:rsidRDefault="009E22DE">
      <w:pPr>
        <w:jc w:val="left"/>
      </w:pPr>
    </w:p>
    <w:p w:rsidR="009E22DE" w:rsidRDefault="009E22DE" w:rsidP="009E22DE">
      <w:pPr>
        <w:pStyle w:val="Ttulo2"/>
      </w:pPr>
      <w:bookmarkStart w:id="4" w:name="_Toc478934447"/>
      <w:r>
        <w:t>OBJETIVO ESTRATÉGICO</w:t>
      </w:r>
      <w:bookmarkEnd w:id="4"/>
    </w:p>
    <w:p w:rsidR="00C8491E" w:rsidRDefault="00C8491E">
      <w:pPr>
        <w:jc w:val="left"/>
      </w:pPr>
    </w:p>
    <w:p w:rsidR="003B212F" w:rsidRDefault="003B212F">
      <w:pPr>
        <w:jc w:val="left"/>
      </w:pPr>
      <w:r>
        <w:t>Del PES de la reserva</w:t>
      </w:r>
    </w:p>
    <w:p w:rsidR="003B212F" w:rsidRDefault="003B212F">
      <w:pPr>
        <w:jc w:val="left"/>
      </w:pPr>
    </w:p>
    <w:p w:rsidR="003B212F" w:rsidRDefault="003B212F">
      <w:pPr>
        <w:jc w:val="left"/>
      </w:pPr>
    </w:p>
    <w:p w:rsidR="009E22DE" w:rsidRDefault="009E22DE">
      <w:pPr>
        <w:jc w:val="left"/>
      </w:pPr>
    </w:p>
    <w:p w:rsidR="009E22DE" w:rsidRDefault="009E22DE">
      <w:pPr>
        <w:jc w:val="left"/>
      </w:pPr>
    </w:p>
    <w:p w:rsidR="009E22DE" w:rsidRDefault="009E22DE">
      <w:pPr>
        <w:jc w:val="left"/>
      </w:pPr>
    </w:p>
    <w:p w:rsidR="009E22DE" w:rsidRDefault="009E22DE" w:rsidP="009E22DE">
      <w:pPr>
        <w:pStyle w:val="Ttulo2"/>
      </w:pPr>
      <w:bookmarkStart w:id="5" w:name="_Toc478934448"/>
      <w:r>
        <w:t>PRODUCTO FINAL</w:t>
      </w:r>
      <w:bookmarkEnd w:id="5"/>
    </w:p>
    <w:p w:rsidR="009E22DE" w:rsidRDefault="009E22DE">
      <w:pPr>
        <w:jc w:val="left"/>
      </w:pPr>
    </w:p>
    <w:p w:rsidR="003B212F" w:rsidRDefault="003B212F">
      <w:pPr>
        <w:jc w:val="left"/>
      </w:pPr>
      <w:r>
        <w:t>Entregable (Asesoría o gestión)</w:t>
      </w:r>
    </w:p>
    <w:p w:rsidR="009E22DE" w:rsidRDefault="009E22DE">
      <w:pPr>
        <w:jc w:val="left"/>
      </w:pPr>
    </w:p>
    <w:p w:rsidR="009E22DE" w:rsidRDefault="009E22DE">
      <w:pPr>
        <w:jc w:val="left"/>
      </w:pPr>
    </w:p>
    <w:p w:rsidR="009E22DE" w:rsidRDefault="009E22DE">
      <w:pPr>
        <w:jc w:val="left"/>
      </w:pPr>
    </w:p>
    <w:p w:rsidR="009E22DE" w:rsidRDefault="009E22DE">
      <w:pPr>
        <w:jc w:val="left"/>
      </w:pPr>
    </w:p>
    <w:p w:rsidR="009E22DE" w:rsidRDefault="009E22DE">
      <w:pPr>
        <w:jc w:val="left"/>
      </w:pPr>
    </w:p>
    <w:p w:rsidR="009E22DE" w:rsidRDefault="009E22DE" w:rsidP="009E22DE">
      <w:pPr>
        <w:pStyle w:val="Ttulo2"/>
      </w:pPr>
      <w:bookmarkStart w:id="6" w:name="_Toc478934449"/>
      <w:r>
        <w:t>RESPONSABLE</w:t>
      </w:r>
      <w:bookmarkEnd w:id="6"/>
    </w:p>
    <w:p w:rsidR="009E22DE" w:rsidRDefault="009E22DE">
      <w:pPr>
        <w:jc w:val="left"/>
      </w:pPr>
    </w:p>
    <w:p w:rsidR="003B212F" w:rsidRDefault="003B212F">
      <w:pPr>
        <w:jc w:val="left"/>
      </w:pPr>
      <w:r>
        <w:t>Líder del proyecto:</w:t>
      </w:r>
    </w:p>
    <w:p w:rsidR="009E22DE" w:rsidRDefault="009E22DE">
      <w:pPr>
        <w:jc w:val="left"/>
      </w:pPr>
    </w:p>
    <w:p w:rsidR="009E22DE" w:rsidRDefault="009E22DE">
      <w:pPr>
        <w:jc w:val="left"/>
      </w:pPr>
      <w:r>
        <w:t>Nombre: ___________________________________________</w:t>
      </w:r>
    </w:p>
    <w:p w:rsidR="009E22DE" w:rsidRDefault="009E22DE">
      <w:pPr>
        <w:jc w:val="left"/>
      </w:pPr>
    </w:p>
    <w:p w:rsidR="009E22DE" w:rsidRDefault="009E22DE">
      <w:pPr>
        <w:jc w:val="left"/>
      </w:pPr>
      <w:r>
        <w:t>Cargo: ______________________________________________</w:t>
      </w:r>
    </w:p>
    <w:p w:rsidR="009E22DE" w:rsidRDefault="009E22DE">
      <w:pPr>
        <w:jc w:val="left"/>
      </w:pPr>
    </w:p>
    <w:p w:rsidR="003B212F" w:rsidRDefault="003B212F">
      <w:pPr>
        <w:jc w:val="left"/>
      </w:pPr>
      <w:r>
        <w:t>Equipo de apoyo:</w:t>
      </w:r>
    </w:p>
    <w:p w:rsidR="009E22DE" w:rsidRDefault="009E22DE">
      <w:pPr>
        <w:jc w:val="left"/>
      </w:pPr>
    </w:p>
    <w:p w:rsidR="00967F15" w:rsidRDefault="009E22DE" w:rsidP="00967F15">
      <w:pPr>
        <w:pStyle w:val="Ttulo1"/>
      </w:pPr>
      <w:bookmarkStart w:id="7" w:name="_Toc478934450"/>
      <w:r>
        <w:lastRenderedPageBreak/>
        <w:t>RESUMEN</w:t>
      </w:r>
      <w:r w:rsidR="003B212F">
        <w:t xml:space="preserve"> EJECUTIVO</w:t>
      </w:r>
      <w:r w:rsidR="00967F15">
        <w:t xml:space="preserve"> DEL PROYECTO</w:t>
      </w:r>
      <w:bookmarkEnd w:id="7"/>
    </w:p>
    <w:p w:rsidR="009E22DE" w:rsidRDefault="009E22DE">
      <w:pPr>
        <w:jc w:val="left"/>
      </w:pPr>
    </w:p>
    <w:p w:rsidR="009E22DE" w:rsidRDefault="009E22DE" w:rsidP="00736607">
      <w:pPr>
        <w:pStyle w:val="Ttulo2"/>
      </w:pPr>
      <w:bookmarkStart w:id="8" w:name="_Toc478934451"/>
      <w:r>
        <w:t>TÍTULO DEL PROYECTO</w:t>
      </w:r>
      <w:bookmarkEnd w:id="8"/>
    </w:p>
    <w:p w:rsidR="00C8491E" w:rsidRPr="00736607" w:rsidRDefault="00C8491E">
      <w:pPr>
        <w:jc w:val="left"/>
      </w:pPr>
    </w:p>
    <w:p w:rsidR="00736607" w:rsidRDefault="00736607">
      <w:pPr>
        <w:jc w:val="left"/>
      </w:pPr>
    </w:p>
    <w:p w:rsidR="00736607" w:rsidRDefault="00736607" w:rsidP="00736607">
      <w:pPr>
        <w:pStyle w:val="Ttulo2"/>
      </w:pPr>
      <w:bookmarkStart w:id="9" w:name="_Toc478934452"/>
      <w:r>
        <w:t>ÁREA(S) TEMÁTICA(S)</w:t>
      </w:r>
      <w:bookmarkEnd w:id="9"/>
    </w:p>
    <w:p w:rsidR="00736607" w:rsidRDefault="00736607">
      <w:pPr>
        <w:jc w:val="left"/>
      </w:pPr>
    </w:p>
    <w:p w:rsidR="00736607" w:rsidRDefault="00D32965">
      <w:pPr>
        <w:jc w:val="left"/>
      </w:pPr>
      <w:r>
        <w:t>Indicar que áreas cubre el proyecto propuesto</w:t>
      </w:r>
      <w:r w:rsidR="003B212F">
        <w:t xml:space="preserve">: </w:t>
      </w:r>
    </w:p>
    <w:p w:rsidR="00D32965" w:rsidRDefault="00D32965">
      <w:pPr>
        <w:jc w:val="left"/>
      </w:pPr>
    </w:p>
    <w:p w:rsidR="003B212F" w:rsidRDefault="003B212F">
      <w:pPr>
        <w:jc w:val="left"/>
      </w:pPr>
      <w:r>
        <w:t>Salud</w:t>
      </w:r>
    </w:p>
    <w:p w:rsidR="003B212F" w:rsidRDefault="003B212F">
      <w:pPr>
        <w:jc w:val="left"/>
      </w:pPr>
      <w:r>
        <w:t>Educación</w:t>
      </w:r>
    </w:p>
    <w:p w:rsidR="003B212F" w:rsidRDefault="003B212F">
      <w:pPr>
        <w:jc w:val="left"/>
      </w:pPr>
      <w:r>
        <w:t>Infraestructura</w:t>
      </w:r>
    </w:p>
    <w:p w:rsidR="003B212F" w:rsidRDefault="003B212F">
      <w:pPr>
        <w:jc w:val="left"/>
      </w:pPr>
      <w:r>
        <w:t>Vivienda</w:t>
      </w:r>
    </w:p>
    <w:p w:rsidR="003B212F" w:rsidRDefault="003B212F">
      <w:pPr>
        <w:jc w:val="left"/>
      </w:pPr>
      <w:r>
        <w:t>Otros (especificar):  _________________</w:t>
      </w:r>
    </w:p>
    <w:p w:rsidR="00736607" w:rsidRDefault="00736607">
      <w:pPr>
        <w:jc w:val="left"/>
      </w:pPr>
    </w:p>
    <w:p w:rsidR="00736607" w:rsidRDefault="00736607">
      <w:pPr>
        <w:jc w:val="left"/>
      </w:pPr>
    </w:p>
    <w:p w:rsidR="00736607" w:rsidRDefault="00736607" w:rsidP="00736607">
      <w:pPr>
        <w:pStyle w:val="Ttulo2"/>
      </w:pPr>
      <w:bookmarkStart w:id="10" w:name="_Toc478934453"/>
      <w:r>
        <w:t>BENEFICIARIOS</w:t>
      </w:r>
      <w:bookmarkEnd w:id="10"/>
    </w:p>
    <w:p w:rsidR="00736607" w:rsidRDefault="00736607">
      <w:pPr>
        <w:jc w:val="left"/>
      </w:pPr>
    </w:p>
    <w:p w:rsidR="00736607" w:rsidRDefault="00736607">
      <w:pPr>
        <w:jc w:val="left"/>
      </w:pPr>
    </w:p>
    <w:p w:rsidR="00736607" w:rsidRDefault="00736607">
      <w:pPr>
        <w:jc w:val="left"/>
      </w:pPr>
    </w:p>
    <w:p w:rsidR="00736607" w:rsidRDefault="00736607" w:rsidP="00736607">
      <w:pPr>
        <w:pStyle w:val="Ttulo2"/>
      </w:pPr>
      <w:bookmarkStart w:id="11" w:name="_Toc478934454"/>
      <w:r>
        <w:t>PROPÓSITO</w:t>
      </w:r>
      <w:bookmarkEnd w:id="11"/>
    </w:p>
    <w:p w:rsidR="00736607" w:rsidRDefault="00736607">
      <w:pPr>
        <w:jc w:val="left"/>
      </w:pPr>
    </w:p>
    <w:p w:rsidR="00736607" w:rsidRDefault="003B212F">
      <w:pPr>
        <w:jc w:val="left"/>
      </w:pPr>
      <w:r>
        <w:t>Objetivo del proyecto</w:t>
      </w:r>
    </w:p>
    <w:p w:rsidR="003B212F" w:rsidRDefault="003B212F">
      <w:pPr>
        <w:jc w:val="left"/>
      </w:pPr>
    </w:p>
    <w:p w:rsidR="00504F2C" w:rsidRDefault="00504F2C">
      <w:pPr>
        <w:jc w:val="left"/>
      </w:pPr>
    </w:p>
    <w:p w:rsidR="00736607" w:rsidRDefault="00736607">
      <w:pPr>
        <w:jc w:val="left"/>
      </w:pPr>
    </w:p>
    <w:p w:rsidR="00736607" w:rsidRDefault="00736607" w:rsidP="00736607">
      <w:pPr>
        <w:pStyle w:val="Ttulo2"/>
      </w:pPr>
      <w:bookmarkStart w:id="12" w:name="_Toc478934455"/>
      <w:r>
        <w:t>RESULTADOS ESPERADOS</w:t>
      </w:r>
      <w:bookmarkEnd w:id="12"/>
    </w:p>
    <w:p w:rsidR="00736607" w:rsidRDefault="00736607">
      <w:pPr>
        <w:jc w:val="left"/>
      </w:pPr>
    </w:p>
    <w:p w:rsidR="00736607" w:rsidRDefault="00736607">
      <w:pPr>
        <w:jc w:val="left"/>
      </w:pPr>
    </w:p>
    <w:p w:rsidR="00736607" w:rsidRDefault="00736607">
      <w:pPr>
        <w:jc w:val="left"/>
      </w:pPr>
    </w:p>
    <w:p w:rsidR="00736607" w:rsidRDefault="00736607" w:rsidP="00736607">
      <w:pPr>
        <w:pStyle w:val="Ttulo2"/>
      </w:pPr>
      <w:bookmarkStart w:id="13" w:name="_Toc478934456"/>
      <w:r>
        <w:t>DURACIÓN TOTAL DEL PROYECTO EN MESES</w:t>
      </w:r>
      <w:bookmarkEnd w:id="13"/>
    </w:p>
    <w:p w:rsidR="00736607" w:rsidRDefault="00736607">
      <w:pPr>
        <w:jc w:val="left"/>
      </w:pPr>
    </w:p>
    <w:p w:rsidR="00736607" w:rsidRDefault="00736607">
      <w:pPr>
        <w:jc w:val="left"/>
      </w:pPr>
    </w:p>
    <w:p w:rsidR="00736607" w:rsidRDefault="00736607">
      <w:pPr>
        <w:jc w:val="left"/>
      </w:pPr>
    </w:p>
    <w:p w:rsidR="00736607" w:rsidRDefault="00736607" w:rsidP="00736607">
      <w:pPr>
        <w:pStyle w:val="Ttulo2"/>
      </w:pPr>
      <w:bookmarkStart w:id="14" w:name="_Toc478934457"/>
      <w:r>
        <w:t>PRESUPUESTO GLOBAL DEL PROYECTO</w:t>
      </w:r>
      <w:bookmarkEnd w:id="14"/>
    </w:p>
    <w:p w:rsidR="00736607" w:rsidRDefault="00736607">
      <w:pPr>
        <w:jc w:val="left"/>
      </w:pPr>
    </w:p>
    <w:p w:rsidR="00322D2A" w:rsidRDefault="00736607" w:rsidP="00322D2A">
      <w:pPr>
        <w:pStyle w:val="Ttulo1"/>
      </w:pPr>
      <w:bookmarkStart w:id="15" w:name="_Toc478934458"/>
      <w:r>
        <w:lastRenderedPageBreak/>
        <w:t xml:space="preserve">JUSTIFICACIÓN </w:t>
      </w:r>
      <w:r w:rsidR="00322D2A">
        <w:t>DEL PROYECTO</w:t>
      </w:r>
      <w:bookmarkEnd w:id="15"/>
    </w:p>
    <w:p w:rsidR="00C8491E" w:rsidRDefault="00C8491E" w:rsidP="00C8491E"/>
    <w:p w:rsidR="00736607" w:rsidRDefault="00736607" w:rsidP="00736607">
      <w:pPr>
        <w:pStyle w:val="Ttulo2"/>
      </w:pPr>
      <w:bookmarkStart w:id="16" w:name="_Toc478934459"/>
      <w:r>
        <w:t>CONTEXTO DEL PROYECTO</w:t>
      </w:r>
      <w:bookmarkEnd w:id="16"/>
    </w:p>
    <w:p w:rsidR="00736607" w:rsidRDefault="00736607" w:rsidP="00C8491E"/>
    <w:p w:rsidR="00736607" w:rsidRDefault="00504F2C" w:rsidP="00C8491E">
      <w:r>
        <w:t>(El contexto define el entorno en el cual se sitúa el proyecto, considerando la evolución y el desarrollo del contexto político, institucional, económico, social y/o cultural en que se situará la intervención propuesta.)</w:t>
      </w:r>
    </w:p>
    <w:p w:rsidR="00736607" w:rsidRDefault="00736607" w:rsidP="00C8491E"/>
    <w:p w:rsidR="00504F2C" w:rsidRDefault="00504F2C" w:rsidP="00C8491E"/>
    <w:p w:rsidR="00736607" w:rsidRDefault="00736607" w:rsidP="00C8491E"/>
    <w:p w:rsidR="00736607" w:rsidRDefault="00736607" w:rsidP="00736607">
      <w:pPr>
        <w:pStyle w:val="Ttulo2"/>
      </w:pPr>
      <w:bookmarkStart w:id="17" w:name="_Toc478934460"/>
      <w:r>
        <w:t>PROBLEMÁTICA A ABORDAR</w:t>
      </w:r>
      <w:bookmarkEnd w:id="17"/>
    </w:p>
    <w:p w:rsidR="00736607" w:rsidRDefault="00736607" w:rsidP="00C8491E"/>
    <w:p w:rsidR="00504F2C" w:rsidRDefault="00504F2C" w:rsidP="00C8491E">
      <w:r>
        <w:t>(Se describe el diagnóstico de la situación actual de insatisfacción (problema) que busca ser mejorado con la ejecución e implementación del proyecto. Es fundamental proveer evidencia estadística y cuantitativa acerca de la situación a mejorar.</w:t>
      </w:r>
    </w:p>
    <w:p w:rsidR="00736607" w:rsidRDefault="00736607" w:rsidP="00C8491E"/>
    <w:p w:rsidR="00736607" w:rsidRDefault="00736607" w:rsidP="00C8491E"/>
    <w:p w:rsidR="00736607" w:rsidRDefault="00736607" w:rsidP="00C8491E"/>
    <w:p w:rsidR="00736607" w:rsidRDefault="00736607" w:rsidP="00C8491E"/>
    <w:p w:rsidR="00736607" w:rsidRDefault="00736607" w:rsidP="00736607">
      <w:pPr>
        <w:pStyle w:val="Ttulo2"/>
      </w:pPr>
      <w:bookmarkStart w:id="18" w:name="_Toc478934461"/>
      <w:r>
        <w:t>BENEFICIARIOS</w:t>
      </w:r>
      <w:bookmarkEnd w:id="18"/>
    </w:p>
    <w:p w:rsidR="00736607" w:rsidRDefault="00736607" w:rsidP="00C8491E"/>
    <w:p w:rsidR="00736607" w:rsidRDefault="00736607" w:rsidP="00C8491E"/>
    <w:p w:rsidR="00736607" w:rsidRDefault="00726798" w:rsidP="00C8491E">
      <w:r>
        <w:t>Entidad de la Armada a la que se está contribuyendo con el proyecto</w:t>
      </w:r>
    </w:p>
    <w:p w:rsidR="009234D9" w:rsidRDefault="009234D9" w:rsidP="00C8491E"/>
    <w:p w:rsidR="00726798" w:rsidRDefault="00726798" w:rsidP="00C8491E"/>
    <w:p w:rsidR="00726798" w:rsidRDefault="00726798" w:rsidP="00C8491E">
      <w:r>
        <w:t>Beneficiarios directos e indirectos</w:t>
      </w:r>
    </w:p>
    <w:p w:rsidR="00736607" w:rsidRDefault="00736607" w:rsidP="00C8491E"/>
    <w:p w:rsidR="00736607" w:rsidRDefault="00736607" w:rsidP="00C8491E"/>
    <w:p w:rsidR="00736607" w:rsidRDefault="00736607" w:rsidP="00C8491E"/>
    <w:p w:rsidR="00736607" w:rsidRDefault="00736607" w:rsidP="00C8491E"/>
    <w:p w:rsidR="00322D2A" w:rsidRDefault="00322D2A" w:rsidP="00322D2A"/>
    <w:p w:rsidR="00967F15" w:rsidRDefault="00967F15" w:rsidP="00322D2A"/>
    <w:p w:rsidR="00322D2A" w:rsidRDefault="00322D2A" w:rsidP="00322D2A"/>
    <w:p w:rsidR="00C8491E" w:rsidRDefault="00C8491E">
      <w:pPr>
        <w:jc w:val="left"/>
        <w:rPr>
          <w:rFonts w:eastAsia="Times New Roman"/>
          <w:b/>
          <w:bCs/>
          <w:kern w:val="32"/>
          <w:sz w:val="28"/>
          <w:szCs w:val="32"/>
        </w:rPr>
      </w:pPr>
      <w:r>
        <w:br w:type="page"/>
      </w:r>
    </w:p>
    <w:p w:rsidR="0026442E" w:rsidRDefault="0026442E" w:rsidP="0026442E">
      <w:pPr>
        <w:pStyle w:val="Ttulo1"/>
      </w:pPr>
      <w:bookmarkStart w:id="19" w:name="_Toc478934462"/>
      <w:r>
        <w:lastRenderedPageBreak/>
        <w:t>PRESUPUESTO DETALLADO DEL PROYECTO</w:t>
      </w:r>
      <w:bookmarkEnd w:id="19"/>
    </w:p>
    <w:p w:rsidR="0026442E" w:rsidRDefault="0026442E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</w:pPr>
    </w:p>
    <w:p w:rsidR="00726798" w:rsidRDefault="00726798">
      <w:pPr>
        <w:jc w:val="left"/>
        <w:rPr>
          <w:rFonts w:eastAsia="Times New Roman"/>
          <w:b/>
          <w:bCs/>
          <w:kern w:val="32"/>
          <w:sz w:val="28"/>
          <w:szCs w:val="32"/>
        </w:rPr>
      </w:pPr>
    </w:p>
    <w:p w:rsidR="00726798" w:rsidRDefault="00726798">
      <w:pPr>
        <w:jc w:val="left"/>
        <w:rPr>
          <w:rFonts w:eastAsia="Times New Roman"/>
          <w:b/>
          <w:bCs/>
          <w:kern w:val="32"/>
          <w:sz w:val="28"/>
          <w:szCs w:val="32"/>
        </w:rPr>
      </w:pPr>
    </w:p>
    <w:p w:rsidR="00726798" w:rsidRDefault="00726798">
      <w:pPr>
        <w:jc w:val="left"/>
        <w:rPr>
          <w:rFonts w:eastAsia="Times New Roman"/>
          <w:b/>
          <w:bCs/>
          <w:kern w:val="32"/>
          <w:sz w:val="28"/>
          <w:szCs w:val="32"/>
        </w:rPr>
      </w:pPr>
    </w:p>
    <w:p w:rsidR="00322D2A" w:rsidRDefault="00322D2A" w:rsidP="00322D2A">
      <w:pPr>
        <w:pStyle w:val="Ttulo1"/>
      </w:pPr>
      <w:bookmarkStart w:id="20" w:name="_Toc478934463"/>
      <w:r>
        <w:lastRenderedPageBreak/>
        <w:t>CRONOGRAMA DE EJECUCIÓN</w:t>
      </w:r>
      <w:bookmarkEnd w:id="20"/>
    </w:p>
    <w:p w:rsidR="00322D2A" w:rsidRDefault="00322D2A" w:rsidP="00322D2A"/>
    <w:p w:rsidR="00322D2A" w:rsidRDefault="00322D2A" w:rsidP="00322D2A"/>
    <w:p w:rsidR="00322D2A" w:rsidRPr="00322D2A" w:rsidRDefault="00322D2A" w:rsidP="00322D2A"/>
    <w:p w:rsidR="00322D2A" w:rsidRPr="00322D2A" w:rsidRDefault="00322D2A" w:rsidP="00322D2A"/>
    <w:p w:rsidR="00322D2A" w:rsidRDefault="00322D2A" w:rsidP="00322D2A"/>
    <w:sectPr w:rsidR="00322D2A" w:rsidSect="00480C14">
      <w:headerReference w:type="default" r:id="rId11"/>
      <w:footerReference w:type="default" r:id="rId12"/>
      <w:pgSz w:w="12240" w:h="15840"/>
      <w:pgMar w:top="1134" w:right="1418" w:bottom="1418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63" w:rsidRDefault="00002163" w:rsidP="004D47C6">
      <w:r>
        <w:separator/>
      </w:r>
    </w:p>
  </w:endnote>
  <w:endnote w:type="continuationSeparator" w:id="0">
    <w:p w:rsidR="00002163" w:rsidRDefault="00002163" w:rsidP="004D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898248319"/>
      <w:docPartObj>
        <w:docPartGallery w:val="Page Numbers (Bottom of Page)"/>
        <w:docPartUnique/>
      </w:docPartObj>
    </w:sdtPr>
    <w:sdtEndPr>
      <w:rPr>
        <w:b/>
        <w:sz w:val="20"/>
        <w:szCs w:val="20"/>
        <w:lang w:val="es-CO"/>
      </w:rPr>
    </w:sdtEndPr>
    <w:sdtContent>
      <w:p w:rsidR="007B7092" w:rsidRDefault="007B7092">
        <w:pPr>
          <w:pStyle w:val="Piedepgina"/>
          <w:jc w:val="right"/>
          <w:rPr>
            <w:rFonts w:asciiTheme="majorHAnsi" w:eastAsiaTheme="majorEastAsia" w:hAnsiTheme="majorHAnsi" w:cstheme="majorBidi"/>
            <w:sz w:val="28"/>
            <w:szCs w:val="28"/>
            <w:lang w:val="es-ES"/>
          </w:rPr>
        </w:pPr>
        <w:r w:rsidRPr="00837C34">
          <w:rPr>
            <w:noProof/>
            <w:lang w:eastAsia="es-CO"/>
          </w:rPr>
          <w:drawing>
            <wp:anchor distT="0" distB="0" distL="114300" distR="114300" simplePos="0" relativeHeight="251669504" behindDoc="0" locked="0" layoutInCell="1" allowOverlap="1" wp14:anchorId="2A51E6C9" wp14:editId="230F7088">
              <wp:simplePos x="0" y="0"/>
              <wp:positionH relativeFrom="column">
                <wp:posOffset>-900430</wp:posOffset>
              </wp:positionH>
              <wp:positionV relativeFrom="paragraph">
                <wp:posOffset>-73025</wp:posOffset>
              </wp:positionV>
              <wp:extent cx="7783830" cy="450850"/>
              <wp:effectExtent l="0" t="0" r="7620" b="6350"/>
              <wp:wrapSquare wrapText="bothSides"/>
              <wp:docPr id="7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8383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B7092" w:rsidRDefault="007B7092">
        <w:pPr>
          <w:pStyle w:val="Piedepgina"/>
          <w:jc w:val="right"/>
          <w:rPr>
            <w:rFonts w:asciiTheme="majorHAnsi" w:eastAsiaTheme="majorEastAsia" w:hAnsiTheme="majorHAnsi" w:cstheme="majorBidi"/>
            <w:sz w:val="28"/>
            <w:szCs w:val="28"/>
            <w:lang w:val="es-ES"/>
          </w:rPr>
        </w:pPr>
      </w:p>
      <w:p w:rsidR="007B7092" w:rsidRPr="00480C14" w:rsidRDefault="007B7092" w:rsidP="00480C14">
        <w:pPr>
          <w:pStyle w:val="Piedepgina"/>
          <w:jc w:val="center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480C14">
          <w:rPr>
            <w:rFonts w:asciiTheme="majorHAnsi" w:eastAsiaTheme="majorEastAsia" w:hAnsiTheme="majorHAnsi" w:cstheme="majorBidi"/>
            <w:b/>
            <w:sz w:val="20"/>
            <w:szCs w:val="20"/>
            <w:lang w:val="es-ES"/>
          </w:rPr>
          <w:t xml:space="preserve">Página </w:t>
        </w:r>
        <w:r w:rsidRPr="00480C14">
          <w:rPr>
            <w:rFonts w:asciiTheme="majorHAnsi" w:eastAsiaTheme="minorEastAsia" w:hAnsiTheme="majorHAnsi" w:cstheme="minorBidi"/>
            <w:b/>
            <w:sz w:val="20"/>
            <w:szCs w:val="20"/>
          </w:rPr>
          <w:fldChar w:fldCharType="begin"/>
        </w:r>
        <w:r w:rsidRPr="00480C14">
          <w:rPr>
            <w:rFonts w:asciiTheme="majorHAnsi" w:hAnsiTheme="majorHAnsi"/>
            <w:b/>
            <w:sz w:val="20"/>
            <w:szCs w:val="20"/>
          </w:rPr>
          <w:instrText>PAGE    \* MERGEFORMAT</w:instrText>
        </w:r>
        <w:r w:rsidRPr="00480C14">
          <w:rPr>
            <w:rFonts w:asciiTheme="majorHAnsi" w:eastAsiaTheme="minorEastAsia" w:hAnsiTheme="majorHAnsi" w:cstheme="minorBidi"/>
            <w:b/>
            <w:sz w:val="20"/>
            <w:szCs w:val="20"/>
          </w:rPr>
          <w:fldChar w:fldCharType="separate"/>
        </w:r>
        <w:r w:rsidR="009234D9" w:rsidRPr="009234D9">
          <w:rPr>
            <w:rFonts w:asciiTheme="majorHAnsi" w:eastAsiaTheme="majorEastAsia" w:hAnsiTheme="majorHAnsi" w:cstheme="majorBidi"/>
            <w:b/>
            <w:noProof/>
            <w:sz w:val="20"/>
            <w:szCs w:val="20"/>
            <w:lang w:val="es-ES"/>
          </w:rPr>
          <w:t>7</w:t>
        </w:r>
        <w:r w:rsidRPr="00480C14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7B7092" w:rsidRPr="00830DC6" w:rsidRDefault="007B7092" w:rsidP="00837C34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63" w:rsidRDefault="00002163" w:rsidP="004D47C6">
      <w:r>
        <w:separator/>
      </w:r>
    </w:p>
  </w:footnote>
  <w:footnote w:type="continuationSeparator" w:id="0">
    <w:p w:rsidR="00002163" w:rsidRDefault="00002163" w:rsidP="004D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92" w:rsidRDefault="007B709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638F6DA7" wp14:editId="106E98C1">
          <wp:simplePos x="0" y="0"/>
          <wp:positionH relativeFrom="column">
            <wp:posOffset>-926764</wp:posOffset>
          </wp:positionH>
          <wp:positionV relativeFrom="paragraph">
            <wp:posOffset>-476811</wp:posOffset>
          </wp:positionV>
          <wp:extent cx="8498541" cy="10901919"/>
          <wp:effectExtent l="0" t="0" r="0" b="0"/>
          <wp:wrapNone/>
          <wp:docPr id="1" name="Picture 0" descr="pt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_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8498541" cy="10901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6" w:type="pct"/>
      <w:tblBorders>
        <w:bottom w:val="double" w:sz="4" w:space="0" w:color="0098D2"/>
      </w:tblBorders>
      <w:tblLayout w:type="fixed"/>
      <w:tblLook w:val="04A0" w:firstRow="1" w:lastRow="0" w:firstColumn="1" w:lastColumn="0" w:noHBand="0" w:noVBand="1"/>
    </w:tblPr>
    <w:tblGrid>
      <w:gridCol w:w="2462"/>
      <w:gridCol w:w="4951"/>
      <w:gridCol w:w="2115"/>
    </w:tblGrid>
    <w:tr w:rsidR="007B7092" w:rsidRPr="000371A0" w:rsidTr="00837C34">
      <w:trPr>
        <w:trHeight w:val="1414"/>
      </w:trPr>
      <w:tc>
        <w:tcPr>
          <w:tcW w:w="1292" w:type="pct"/>
          <w:vAlign w:val="center"/>
        </w:tcPr>
        <w:p w:rsidR="007B7092" w:rsidRPr="004D47C6" w:rsidRDefault="007B7092" w:rsidP="00C17F8E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70528" behindDoc="1" locked="0" layoutInCell="1" allowOverlap="1" wp14:anchorId="038F239A" wp14:editId="25558085">
                <wp:simplePos x="0" y="0"/>
                <wp:positionH relativeFrom="column">
                  <wp:posOffset>59690</wp:posOffset>
                </wp:positionH>
                <wp:positionV relativeFrom="paragraph">
                  <wp:posOffset>-161925</wp:posOffset>
                </wp:positionV>
                <wp:extent cx="736600" cy="896620"/>
                <wp:effectExtent l="0" t="0" r="6350" b="0"/>
                <wp:wrapNone/>
                <wp:docPr id="5" name="Imagen 5" descr="https://upload.wikimedia.org/wikipedia/commons/thumb/1/13/Escudo_Armada_Nacional_de_Colombia.svg/2000px-Escudo_Armada_Nacional_de_Colombi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upload.wikimedia.org/wikipedia/commons/thumb/1/13/Escudo_Armada_Nacional_de_Colombia.svg/2000px-Escudo_Armada_Nacional_de_Colombi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98" w:type="pct"/>
          <w:vAlign w:val="center"/>
        </w:tcPr>
        <w:p w:rsidR="007B7092" w:rsidRDefault="007B7092" w:rsidP="00837C34">
          <w:pPr>
            <w:pStyle w:val="Encabezado"/>
            <w:spacing w:line="276" w:lineRule="auto"/>
            <w:jc w:val="center"/>
            <w:rPr>
              <w:b/>
              <w:sz w:val="26"/>
              <w:szCs w:val="26"/>
            </w:rPr>
          </w:pPr>
        </w:p>
        <w:p w:rsidR="007B7092" w:rsidRDefault="007B7092" w:rsidP="00837C34">
          <w:pPr>
            <w:pStyle w:val="Encabezado"/>
            <w:spacing w:line="276" w:lineRule="auto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RESERVA NAVAL DE COLOMBIA</w:t>
          </w:r>
        </w:p>
        <w:p w:rsidR="007B7092" w:rsidRPr="00B328F7" w:rsidRDefault="00571656" w:rsidP="004F5360">
          <w:pPr>
            <w:pStyle w:val="Encabezado"/>
            <w:spacing w:line="276" w:lineRule="auto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PROYECTO ________</w:t>
          </w:r>
        </w:p>
      </w:tc>
      <w:tc>
        <w:tcPr>
          <w:tcW w:w="1110" w:type="pct"/>
          <w:vAlign w:val="center"/>
        </w:tcPr>
        <w:p w:rsidR="007B7092" w:rsidRPr="00583060" w:rsidRDefault="007B7092" w:rsidP="00583060">
          <w:pPr>
            <w:jc w:val="center"/>
            <w:rPr>
              <w:color w:val="A6A6A6" w:themeColor="background1" w:themeShade="A6"/>
              <w:sz w:val="20"/>
              <w:szCs w:val="20"/>
            </w:rPr>
          </w:pPr>
          <w:r>
            <w:rPr>
              <w:b/>
              <w:noProof/>
              <w:sz w:val="36"/>
              <w:szCs w:val="36"/>
              <w:lang w:eastAsia="es-CO"/>
            </w:rPr>
            <w:drawing>
              <wp:anchor distT="0" distB="0" distL="114300" distR="114300" simplePos="0" relativeHeight="251671552" behindDoc="1" locked="0" layoutInCell="1" allowOverlap="1" wp14:anchorId="7AF0A071" wp14:editId="7C4804FC">
                <wp:simplePos x="0" y="0"/>
                <wp:positionH relativeFrom="column">
                  <wp:posOffset>457200</wp:posOffset>
                </wp:positionH>
                <wp:positionV relativeFrom="paragraph">
                  <wp:posOffset>-1270</wp:posOffset>
                </wp:positionV>
                <wp:extent cx="756285" cy="763905"/>
                <wp:effectExtent l="0" t="0" r="0" b="0"/>
                <wp:wrapNone/>
                <wp:docPr id="6" name="Imagen 6" descr="D:\PERSONAL\PERSONAL\RESERVA NAVAL\COPORA\2. INFORMACIÓN CORORATIVA\Logo Reserva Nav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PERSONAL\PERSONAL\RESERVA NAVAL\COPORA\2. INFORMACIÓN CORORATIVA\Logo Reserva Nav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000000">
                                <a:alpha val="0"/>
                              </a:srgbClr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B7092" w:rsidRPr="000371A0" w:rsidRDefault="007B70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D000"/>
      </v:shape>
    </w:pict>
  </w:numPicBullet>
  <w:abstractNum w:abstractNumId="0" w15:restartNumberingAfterBreak="0">
    <w:nsid w:val="088052AE"/>
    <w:multiLevelType w:val="hybridMultilevel"/>
    <w:tmpl w:val="86DE67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187D9C"/>
    <w:multiLevelType w:val="hybridMultilevel"/>
    <w:tmpl w:val="429012DC"/>
    <w:lvl w:ilvl="0" w:tplc="CBB2E8F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E3DD9"/>
    <w:multiLevelType w:val="hybridMultilevel"/>
    <w:tmpl w:val="D8A2821C"/>
    <w:lvl w:ilvl="0" w:tplc="29BA3F0C">
      <w:start w:val="1"/>
      <w:numFmt w:val="bullet"/>
      <w:lvlText w:val="o"/>
      <w:lvlJc w:val="left"/>
      <w:pPr>
        <w:ind w:left="360" w:hanging="360"/>
      </w:pPr>
      <w:rPr>
        <w:rFonts w:ascii="Webdings" w:hAnsi="Webdings" w:hint="default"/>
        <w:sz w:val="36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5E5C17"/>
    <w:multiLevelType w:val="multilevel"/>
    <w:tmpl w:val="56C66AC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94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907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A364F80"/>
    <w:multiLevelType w:val="hybridMultilevel"/>
    <w:tmpl w:val="EE6648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1E08A7"/>
    <w:multiLevelType w:val="hybridMultilevel"/>
    <w:tmpl w:val="C21EB224"/>
    <w:lvl w:ilvl="0" w:tplc="29BA3F0C">
      <w:start w:val="1"/>
      <w:numFmt w:val="bullet"/>
      <w:lvlText w:val="o"/>
      <w:lvlJc w:val="left"/>
      <w:pPr>
        <w:ind w:left="720" w:hanging="360"/>
      </w:pPr>
      <w:rPr>
        <w:rFonts w:ascii="Webdings" w:hAnsi="Webdings" w:hint="default"/>
        <w:sz w:val="3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F5696"/>
    <w:multiLevelType w:val="hybridMultilevel"/>
    <w:tmpl w:val="E2AEED9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97ED3"/>
    <w:multiLevelType w:val="hybridMultilevel"/>
    <w:tmpl w:val="8D78B72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DC499C"/>
    <w:multiLevelType w:val="hybridMultilevel"/>
    <w:tmpl w:val="5D62E872"/>
    <w:lvl w:ilvl="0" w:tplc="29BA3F0C">
      <w:start w:val="1"/>
      <w:numFmt w:val="bullet"/>
      <w:lvlText w:val="o"/>
      <w:lvlJc w:val="left"/>
      <w:pPr>
        <w:ind w:left="0" w:hanging="360"/>
      </w:pPr>
      <w:rPr>
        <w:rFonts w:ascii="Webdings" w:hAnsi="Webdings" w:hint="default"/>
        <w:sz w:val="36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D6C3ECC"/>
    <w:multiLevelType w:val="hybridMultilevel"/>
    <w:tmpl w:val="8B4425B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177BE"/>
    <w:multiLevelType w:val="hybridMultilevel"/>
    <w:tmpl w:val="2FE021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3B4EEB"/>
    <w:multiLevelType w:val="multilevel"/>
    <w:tmpl w:val="240A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5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AB"/>
    <w:rsid w:val="0000187B"/>
    <w:rsid w:val="00002163"/>
    <w:rsid w:val="000025F7"/>
    <w:rsid w:val="0000289B"/>
    <w:rsid w:val="000053D9"/>
    <w:rsid w:val="00007413"/>
    <w:rsid w:val="000079DC"/>
    <w:rsid w:val="00007DDC"/>
    <w:rsid w:val="00010F78"/>
    <w:rsid w:val="00012072"/>
    <w:rsid w:val="000131EE"/>
    <w:rsid w:val="00015590"/>
    <w:rsid w:val="000165AB"/>
    <w:rsid w:val="000168DE"/>
    <w:rsid w:val="00016B94"/>
    <w:rsid w:val="00021774"/>
    <w:rsid w:val="00022086"/>
    <w:rsid w:val="0002290F"/>
    <w:rsid w:val="00023E41"/>
    <w:rsid w:val="000244C0"/>
    <w:rsid w:val="000246BF"/>
    <w:rsid w:val="00024E3E"/>
    <w:rsid w:val="00025521"/>
    <w:rsid w:val="00026146"/>
    <w:rsid w:val="00027A0A"/>
    <w:rsid w:val="00035EBE"/>
    <w:rsid w:val="00035F44"/>
    <w:rsid w:val="000371A0"/>
    <w:rsid w:val="0004553D"/>
    <w:rsid w:val="0004569A"/>
    <w:rsid w:val="000507D7"/>
    <w:rsid w:val="000508CA"/>
    <w:rsid w:val="000529F4"/>
    <w:rsid w:val="000562EB"/>
    <w:rsid w:val="00056937"/>
    <w:rsid w:val="0006287E"/>
    <w:rsid w:val="00064504"/>
    <w:rsid w:val="00064D2E"/>
    <w:rsid w:val="000650A0"/>
    <w:rsid w:val="00065D72"/>
    <w:rsid w:val="00066C68"/>
    <w:rsid w:val="00067682"/>
    <w:rsid w:val="00071711"/>
    <w:rsid w:val="00072DEF"/>
    <w:rsid w:val="000738BF"/>
    <w:rsid w:val="000739DE"/>
    <w:rsid w:val="000751BF"/>
    <w:rsid w:val="00075F91"/>
    <w:rsid w:val="00080D9D"/>
    <w:rsid w:val="00082751"/>
    <w:rsid w:val="00083019"/>
    <w:rsid w:val="00085019"/>
    <w:rsid w:val="000853A5"/>
    <w:rsid w:val="000854AA"/>
    <w:rsid w:val="000854F0"/>
    <w:rsid w:val="000907D0"/>
    <w:rsid w:val="00090F9C"/>
    <w:rsid w:val="000911D8"/>
    <w:rsid w:val="00092E9E"/>
    <w:rsid w:val="0009541E"/>
    <w:rsid w:val="00095435"/>
    <w:rsid w:val="00095B0A"/>
    <w:rsid w:val="000A1EB1"/>
    <w:rsid w:val="000A3242"/>
    <w:rsid w:val="000A6436"/>
    <w:rsid w:val="000B0108"/>
    <w:rsid w:val="000B02AA"/>
    <w:rsid w:val="000B1EA4"/>
    <w:rsid w:val="000B3E02"/>
    <w:rsid w:val="000B639D"/>
    <w:rsid w:val="000C106C"/>
    <w:rsid w:val="000C1187"/>
    <w:rsid w:val="000C133A"/>
    <w:rsid w:val="000C15B1"/>
    <w:rsid w:val="000C2813"/>
    <w:rsid w:val="000C3DAB"/>
    <w:rsid w:val="000C46B5"/>
    <w:rsid w:val="000C525D"/>
    <w:rsid w:val="000C5D85"/>
    <w:rsid w:val="000C5F86"/>
    <w:rsid w:val="000C6F1A"/>
    <w:rsid w:val="000D04D5"/>
    <w:rsid w:val="000D3C75"/>
    <w:rsid w:val="000D4526"/>
    <w:rsid w:val="000D4ED1"/>
    <w:rsid w:val="000D6410"/>
    <w:rsid w:val="000D6A0C"/>
    <w:rsid w:val="000D6A48"/>
    <w:rsid w:val="000D75BB"/>
    <w:rsid w:val="000E02A6"/>
    <w:rsid w:val="000E0615"/>
    <w:rsid w:val="000E167B"/>
    <w:rsid w:val="000E1B49"/>
    <w:rsid w:val="000E3406"/>
    <w:rsid w:val="000E5FE7"/>
    <w:rsid w:val="000E68D2"/>
    <w:rsid w:val="000E7DAB"/>
    <w:rsid w:val="000E7F79"/>
    <w:rsid w:val="000F04E4"/>
    <w:rsid w:val="000F11BD"/>
    <w:rsid w:val="000F2B3B"/>
    <w:rsid w:val="000F3BDB"/>
    <w:rsid w:val="000F537A"/>
    <w:rsid w:val="000F5857"/>
    <w:rsid w:val="000F5CC6"/>
    <w:rsid w:val="000F6EF7"/>
    <w:rsid w:val="0010043B"/>
    <w:rsid w:val="001009CA"/>
    <w:rsid w:val="00100BF8"/>
    <w:rsid w:val="00102708"/>
    <w:rsid w:val="001054A5"/>
    <w:rsid w:val="00110810"/>
    <w:rsid w:val="00111831"/>
    <w:rsid w:val="00113A1B"/>
    <w:rsid w:val="00115D8A"/>
    <w:rsid w:val="00117B5C"/>
    <w:rsid w:val="00117DF1"/>
    <w:rsid w:val="001212C0"/>
    <w:rsid w:val="001224C9"/>
    <w:rsid w:val="00122738"/>
    <w:rsid w:val="00123151"/>
    <w:rsid w:val="00123A0C"/>
    <w:rsid w:val="00126FC1"/>
    <w:rsid w:val="0012746E"/>
    <w:rsid w:val="00127FB1"/>
    <w:rsid w:val="00130D14"/>
    <w:rsid w:val="00131768"/>
    <w:rsid w:val="001320C9"/>
    <w:rsid w:val="0013327C"/>
    <w:rsid w:val="0013576A"/>
    <w:rsid w:val="00136138"/>
    <w:rsid w:val="0013659F"/>
    <w:rsid w:val="00136742"/>
    <w:rsid w:val="00136EF2"/>
    <w:rsid w:val="001370BD"/>
    <w:rsid w:val="00137895"/>
    <w:rsid w:val="00140F81"/>
    <w:rsid w:val="0014261D"/>
    <w:rsid w:val="00142A1C"/>
    <w:rsid w:val="001431E5"/>
    <w:rsid w:val="001457B8"/>
    <w:rsid w:val="00145DCC"/>
    <w:rsid w:val="001463AF"/>
    <w:rsid w:val="001473CE"/>
    <w:rsid w:val="00147F00"/>
    <w:rsid w:val="001512F1"/>
    <w:rsid w:val="001513CC"/>
    <w:rsid w:val="001523BC"/>
    <w:rsid w:val="001534EB"/>
    <w:rsid w:val="00153EED"/>
    <w:rsid w:val="001555F5"/>
    <w:rsid w:val="00157729"/>
    <w:rsid w:val="0016073C"/>
    <w:rsid w:val="00160F35"/>
    <w:rsid w:val="00163571"/>
    <w:rsid w:val="00163E7E"/>
    <w:rsid w:val="00166DC9"/>
    <w:rsid w:val="00171E3A"/>
    <w:rsid w:val="00172759"/>
    <w:rsid w:val="00173B45"/>
    <w:rsid w:val="001740B1"/>
    <w:rsid w:val="00174574"/>
    <w:rsid w:val="00175A73"/>
    <w:rsid w:val="00176993"/>
    <w:rsid w:val="001769A3"/>
    <w:rsid w:val="00177178"/>
    <w:rsid w:val="00182B44"/>
    <w:rsid w:val="00183EEC"/>
    <w:rsid w:val="00186F84"/>
    <w:rsid w:val="00187DB4"/>
    <w:rsid w:val="00190A0A"/>
    <w:rsid w:val="00191CC0"/>
    <w:rsid w:val="001921EC"/>
    <w:rsid w:val="00193717"/>
    <w:rsid w:val="0019425A"/>
    <w:rsid w:val="001949A6"/>
    <w:rsid w:val="001961BF"/>
    <w:rsid w:val="001A01CE"/>
    <w:rsid w:val="001A18AC"/>
    <w:rsid w:val="001A3DED"/>
    <w:rsid w:val="001A4309"/>
    <w:rsid w:val="001A5E2E"/>
    <w:rsid w:val="001A7D5D"/>
    <w:rsid w:val="001B0EDA"/>
    <w:rsid w:val="001B1C18"/>
    <w:rsid w:val="001B3B6C"/>
    <w:rsid w:val="001B5085"/>
    <w:rsid w:val="001B7704"/>
    <w:rsid w:val="001C0A5E"/>
    <w:rsid w:val="001C1A0B"/>
    <w:rsid w:val="001C4311"/>
    <w:rsid w:val="001C4E3F"/>
    <w:rsid w:val="001C51A8"/>
    <w:rsid w:val="001C6369"/>
    <w:rsid w:val="001C6B11"/>
    <w:rsid w:val="001C7E93"/>
    <w:rsid w:val="001D2B38"/>
    <w:rsid w:val="001D30F2"/>
    <w:rsid w:val="001D3A76"/>
    <w:rsid w:val="001D6057"/>
    <w:rsid w:val="001D7934"/>
    <w:rsid w:val="001D7D0A"/>
    <w:rsid w:val="001E3E19"/>
    <w:rsid w:val="001E6AAD"/>
    <w:rsid w:val="001E7449"/>
    <w:rsid w:val="001F1640"/>
    <w:rsid w:val="001F5927"/>
    <w:rsid w:val="001F619C"/>
    <w:rsid w:val="001F672C"/>
    <w:rsid w:val="002014A5"/>
    <w:rsid w:val="002024F8"/>
    <w:rsid w:val="00202F29"/>
    <w:rsid w:val="00203874"/>
    <w:rsid w:val="00203E6E"/>
    <w:rsid w:val="0020473D"/>
    <w:rsid w:val="0021190C"/>
    <w:rsid w:val="00214EA5"/>
    <w:rsid w:val="0021515E"/>
    <w:rsid w:val="00215E2F"/>
    <w:rsid w:val="00220DA9"/>
    <w:rsid w:val="0022244C"/>
    <w:rsid w:val="00223062"/>
    <w:rsid w:val="0022359B"/>
    <w:rsid w:val="00223B01"/>
    <w:rsid w:val="00224351"/>
    <w:rsid w:val="0022441D"/>
    <w:rsid w:val="00225E14"/>
    <w:rsid w:val="002277E9"/>
    <w:rsid w:val="00227EF1"/>
    <w:rsid w:val="002306A4"/>
    <w:rsid w:val="00231C4C"/>
    <w:rsid w:val="0023284A"/>
    <w:rsid w:val="0023314B"/>
    <w:rsid w:val="00233CF2"/>
    <w:rsid w:val="002343B6"/>
    <w:rsid w:val="0023557D"/>
    <w:rsid w:val="0023561F"/>
    <w:rsid w:val="00236F15"/>
    <w:rsid w:val="00237F13"/>
    <w:rsid w:val="00240DD4"/>
    <w:rsid w:val="0024110D"/>
    <w:rsid w:val="00241E33"/>
    <w:rsid w:val="00241F40"/>
    <w:rsid w:val="002431FE"/>
    <w:rsid w:val="00244E6C"/>
    <w:rsid w:val="002459E8"/>
    <w:rsid w:val="00245A7C"/>
    <w:rsid w:val="0024733A"/>
    <w:rsid w:val="002477A6"/>
    <w:rsid w:val="002506E8"/>
    <w:rsid w:val="00251169"/>
    <w:rsid w:val="00251245"/>
    <w:rsid w:val="00251FBE"/>
    <w:rsid w:val="00252354"/>
    <w:rsid w:val="002523B6"/>
    <w:rsid w:val="00252CAB"/>
    <w:rsid w:val="002534C3"/>
    <w:rsid w:val="002547FE"/>
    <w:rsid w:val="002563BC"/>
    <w:rsid w:val="0025742E"/>
    <w:rsid w:val="002628BA"/>
    <w:rsid w:val="00263223"/>
    <w:rsid w:val="00263D6F"/>
    <w:rsid w:val="0026442E"/>
    <w:rsid w:val="00264EC4"/>
    <w:rsid w:val="002653B6"/>
    <w:rsid w:val="0026557B"/>
    <w:rsid w:val="00265ED3"/>
    <w:rsid w:val="002708D2"/>
    <w:rsid w:val="002714AE"/>
    <w:rsid w:val="002720D8"/>
    <w:rsid w:val="00272DFC"/>
    <w:rsid w:val="002730EB"/>
    <w:rsid w:val="002731E4"/>
    <w:rsid w:val="002752E8"/>
    <w:rsid w:val="00277A1A"/>
    <w:rsid w:val="00277BE5"/>
    <w:rsid w:val="002823A6"/>
    <w:rsid w:val="00284D57"/>
    <w:rsid w:val="00286EB5"/>
    <w:rsid w:val="00287D09"/>
    <w:rsid w:val="00292CA5"/>
    <w:rsid w:val="00294697"/>
    <w:rsid w:val="002A0D69"/>
    <w:rsid w:val="002A0E10"/>
    <w:rsid w:val="002A0FF9"/>
    <w:rsid w:val="002A37CF"/>
    <w:rsid w:val="002A412C"/>
    <w:rsid w:val="002A4640"/>
    <w:rsid w:val="002A5049"/>
    <w:rsid w:val="002A675C"/>
    <w:rsid w:val="002A676F"/>
    <w:rsid w:val="002A7D2B"/>
    <w:rsid w:val="002A7E16"/>
    <w:rsid w:val="002B0553"/>
    <w:rsid w:val="002C038F"/>
    <w:rsid w:val="002C213D"/>
    <w:rsid w:val="002C269F"/>
    <w:rsid w:val="002C313D"/>
    <w:rsid w:val="002C3738"/>
    <w:rsid w:val="002C3FF5"/>
    <w:rsid w:val="002C4045"/>
    <w:rsid w:val="002C69F4"/>
    <w:rsid w:val="002D21FF"/>
    <w:rsid w:val="002D3194"/>
    <w:rsid w:val="002D3646"/>
    <w:rsid w:val="002D3E5D"/>
    <w:rsid w:val="002D4090"/>
    <w:rsid w:val="002D513C"/>
    <w:rsid w:val="002D594B"/>
    <w:rsid w:val="002D7429"/>
    <w:rsid w:val="002E171A"/>
    <w:rsid w:val="002E1A3F"/>
    <w:rsid w:val="002E1B76"/>
    <w:rsid w:val="002E234E"/>
    <w:rsid w:val="002E35AB"/>
    <w:rsid w:val="002E6E98"/>
    <w:rsid w:val="002E73D6"/>
    <w:rsid w:val="002F1071"/>
    <w:rsid w:val="002F3FE8"/>
    <w:rsid w:val="002F4DD8"/>
    <w:rsid w:val="002F5499"/>
    <w:rsid w:val="002F5E7E"/>
    <w:rsid w:val="00300333"/>
    <w:rsid w:val="00306BF4"/>
    <w:rsid w:val="00311166"/>
    <w:rsid w:val="0031214B"/>
    <w:rsid w:val="00312B0B"/>
    <w:rsid w:val="003142EB"/>
    <w:rsid w:val="00314598"/>
    <w:rsid w:val="003165A0"/>
    <w:rsid w:val="00320441"/>
    <w:rsid w:val="00322D2A"/>
    <w:rsid w:val="003234A3"/>
    <w:rsid w:val="003240F4"/>
    <w:rsid w:val="00324207"/>
    <w:rsid w:val="003247EA"/>
    <w:rsid w:val="003259E9"/>
    <w:rsid w:val="00326F1B"/>
    <w:rsid w:val="0032716F"/>
    <w:rsid w:val="003272D8"/>
    <w:rsid w:val="00327F6F"/>
    <w:rsid w:val="00330CAC"/>
    <w:rsid w:val="00331B9D"/>
    <w:rsid w:val="00332D5A"/>
    <w:rsid w:val="0033735D"/>
    <w:rsid w:val="00337EA7"/>
    <w:rsid w:val="003419B1"/>
    <w:rsid w:val="00343ECD"/>
    <w:rsid w:val="00345286"/>
    <w:rsid w:val="00345C84"/>
    <w:rsid w:val="00346CE3"/>
    <w:rsid w:val="00347284"/>
    <w:rsid w:val="00350D44"/>
    <w:rsid w:val="00351212"/>
    <w:rsid w:val="0035471B"/>
    <w:rsid w:val="00354857"/>
    <w:rsid w:val="00354D4D"/>
    <w:rsid w:val="00361D34"/>
    <w:rsid w:val="00364663"/>
    <w:rsid w:val="003648F6"/>
    <w:rsid w:val="00365CBD"/>
    <w:rsid w:val="0036713F"/>
    <w:rsid w:val="00372E27"/>
    <w:rsid w:val="0037446C"/>
    <w:rsid w:val="00375950"/>
    <w:rsid w:val="0037704D"/>
    <w:rsid w:val="003770F3"/>
    <w:rsid w:val="0037735E"/>
    <w:rsid w:val="00377427"/>
    <w:rsid w:val="00377C81"/>
    <w:rsid w:val="00380396"/>
    <w:rsid w:val="00380948"/>
    <w:rsid w:val="00382F70"/>
    <w:rsid w:val="0038335A"/>
    <w:rsid w:val="003844A1"/>
    <w:rsid w:val="00384640"/>
    <w:rsid w:val="00384EE9"/>
    <w:rsid w:val="003861F1"/>
    <w:rsid w:val="003879D7"/>
    <w:rsid w:val="00387E63"/>
    <w:rsid w:val="00390CE4"/>
    <w:rsid w:val="003913A7"/>
    <w:rsid w:val="00396426"/>
    <w:rsid w:val="00397929"/>
    <w:rsid w:val="003A2CCA"/>
    <w:rsid w:val="003A2D3F"/>
    <w:rsid w:val="003A2D68"/>
    <w:rsid w:val="003A3850"/>
    <w:rsid w:val="003A3E28"/>
    <w:rsid w:val="003A6173"/>
    <w:rsid w:val="003B0463"/>
    <w:rsid w:val="003B0A6D"/>
    <w:rsid w:val="003B212F"/>
    <w:rsid w:val="003B38E2"/>
    <w:rsid w:val="003B4D46"/>
    <w:rsid w:val="003B519C"/>
    <w:rsid w:val="003B5708"/>
    <w:rsid w:val="003B591A"/>
    <w:rsid w:val="003B6A1A"/>
    <w:rsid w:val="003B6AE6"/>
    <w:rsid w:val="003B7545"/>
    <w:rsid w:val="003B79B5"/>
    <w:rsid w:val="003C070F"/>
    <w:rsid w:val="003C2C3B"/>
    <w:rsid w:val="003C2E25"/>
    <w:rsid w:val="003C3057"/>
    <w:rsid w:val="003C3581"/>
    <w:rsid w:val="003C5663"/>
    <w:rsid w:val="003C6E40"/>
    <w:rsid w:val="003C799D"/>
    <w:rsid w:val="003D01AE"/>
    <w:rsid w:val="003D114D"/>
    <w:rsid w:val="003D16B5"/>
    <w:rsid w:val="003D1F21"/>
    <w:rsid w:val="003D4B0A"/>
    <w:rsid w:val="003D60E2"/>
    <w:rsid w:val="003E17EB"/>
    <w:rsid w:val="003E467B"/>
    <w:rsid w:val="003E56FF"/>
    <w:rsid w:val="003E5879"/>
    <w:rsid w:val="003F2B9A"/>
    <w:rsid w:val="003F4E83"/>
    <w:rsid w:val="003F5F58"/>
    <w:rsid w:val="003F607D"/>
    <w:rsid w:val="003F62A8"/>
    <w:rsid w:val="003F78C1"/>
    <w:rsid w:val="003F7A39"/>
    <w:rsid w:val="003F7CCC"/>
    <w:rsid w:val="003F7ED4"/>
    <w:rsid w:val="004008F8"/>
    <w:rsid w:val="0040164D"/>
    <w:rsid w:val="004053C6"/>
    <w:rsid w:val="00406A25"/>
    <w:rsid w:val="00406B00"/>
    <w:rsid w:val="0040771E"/>
    <w:rsid w:val="004109A8"/>
    <w:rsid w:val="00411CF7"/>
    <w:rsid w:val="004127E6"/>
    <w:rsid w:val="00414AB0"/>
    <w:rsid w:val="00414CF6"/>
    <w:rsid w:val="004169B7"/>
    <w:rsid w:val="00417992"/>
    <w:rsid w:val="00421186"/>
    <w:rsid w:val="004226D4"/>
    <w:rsid w:val="00422966"/>
    <w:rsid w:val="00422D71"/>
    <w:rsid w:val="00425777"/>
    <w:rsid w:val="004261F7"/>
    <w:rsid w:val="00431F62"/>
    <w:rsid w:val="004335C6"/>
    <w:rsid w:val="00435B3C"/>
    <w:rsid w:val="00436EB0"/>
    <w:rsid w:val="004426CD"/>
    <w:rsid w:val="00444AFF"/>
    <w:rsid w:val="004457F3"/>
    <w:rsid w:val="00445EEE"/>
    <w:rsid w:val="00446037"/>
    <w:rsid w:val="0044629A"/>
    <w:rsid w:val="00450D0D"/>
    <w:rsid w:val="0045175C"/>
    <w:rsid w:val="004519F1"/>
    <w:rsid w:val="00452D17"/>
    <w:rsid w:val="00453468"/>
    <w:rsid w:val="00453EC7"/>
    <w:rsid w:val="004541EC"/>
    <w:rsid w:val="0045511E"/>
    <w:rsid w:val="0045620D"/>
    <w:rsid w:val="00456721"/>
    <w:rsid w:val="004574B9"/>
    <w:rsid w:val="0045777B"/>
    <w:rsid w:val="00463461"/>
    <w:rsid w:val="0046478A"/>
    <w:rsid w:val="00467A5C"/>
    <w:rsid w:val="00470523"/>
    <w:rsid w:val="00471B48"/>
    <w:rsid w:val="00472C33"/>
    <w:rsid w:val="00475547"/>
    <w:rsid w:val="00477575"/>
    <w:rsid w:val="00477BF5"/>
    <w:rsid w:val="00480C14"/>
    <w:rsid w:val="00481A0D"/>
    <w:rsid w:val="004821D8"/>
    <w:rsid w:val="0048232F"/>
    <w:rsid w:val="00482D66"/>
    <w:rsid w:val="00483345"/>
    <w:rsid w:val="0048435D"/>
    <w:rsid w:val="00487548"/>
    <w:rsid w:val="00487F1F"/>
    <w:rsid w:val="004927F0"/>
    <w:rsid w:val="00493651"/>
    <w:rsid w:val="0049390D"/>
    <w:rsid w:val="00494881"/>
    <w:rsid w:val="00494AF3"/>
    <w:rsid w:val="0049711E"/>
    <w:rsid w:val="004A1914"/>
    <w:rsid w:val="004A1E9F"/>
    <w:rsid w:val="004A31C7"/>
    <w:rsid w:val="004B227C"/>
    <w:rsid w:val="004B2D3F"/>
    <w:rsid w:val="004B3431"/>
    <w:rsid w:val="004B35AE"/>
    <w:rsid w:val="004B74DD"/>
    <w:rsid w:val="004C01B6"/>
    <w:rsid w:val="004C0D92"/>
    <w:rsid w:val="004C2E87"/>
    <w:rsid w:val="004C373C"/>
    <w:rsid w:val="004C43EF"/>
    <w:rsid w:val="004C4D2A"/>
    <w:rsid w:val="004C6227"/>
    <w:rsid w:val="004C6869"/>
    <w:rsid w:val="004D225B"/>
    <w:rsid w:val="004D2D14"/>
    <w:rsid w:val="004D3623"/>
    <w:rsid w:val="004D3D21"/>
    <w:rsid w:val="004D3DF0"/>
    <w:rsid w:val="004D47C6"/>
    <w:rsid w:val="004E0116"/>
    <w:rsid w:val="004E09B0"/>
    <w:rsid w:val="004E21E0"/>
    <w:rsid w:val="004E2AC7"/>
    <w:rsid w:val="004E3814"/>
    <w:rsid w:val="004E4A1E"/>
    <w:rsid w:val="004E521F"/>
    <w:rsid w:val="004E7D73"/>
    <w:rsid w:val="004F117C"/>
    <w:rsid w:val="004F23EA"/>
    <w:rsid w:val="004F4D5F"/>
    <w:rsid w:val="004F4D61"/>
    <w:rsid w:val="004F5360"/>
    <w:rsid w:val="004F6E6B"/>
    <w:rsid w:val="005009B8"/>
    <w:rsid w:val="0050246E"/>
    <w:rsid w:val="00502921"/>
    <w:rsid w:val="00504F2C"/>
    <w:rsid w:val="005068F1"/>
    <w:rsid w:val="00506A40"/>
    <w:rsid w:val="00506DF8"/>
    <w:rsid w:val="005104C6"/>
    <w:rsid w:val="005105E6"/>
    <w:rsid w:val="0051174E"/>
    <w:rsid w:val="00513ABB"/>
    <w:rsid w:val="00513AD1"/>
    <w:rsid w:val="0052121F"/>
    <w:rsid w:val="005224E9"/>
    <w:rsid w:val="0052265A"/>
    <w:rsid w:val="005229BC"/>
    <w:rsid w:val="00522E00"/>
    <w:rsid w:val="00523AAC"/>
    <w:rsid w:val="00523B2A"/>
    <w:rsid w:val="00526A82"/>
    <w:rsid w:val="00527CC7"/>
    <w:rsid w:val="00536368"/>
    <w:rsid w:val="00536820"/>
    <w:rsid w:val="00537331"/>
    <w:rsid w:val="00537A2F"/>
    <w:rsid w:val="00537E5C"/>
    <w:rsid w:val="005412E6"/>
    <w:rsid w:val="00544D9D"/>
    <w:rsid w:val="0054609C"/>
    <w:rsid w:val="005468CD"/>
    <w:rsid w:val="00546EA5"/>
    <w:rsid w:val="00550323"/>
    <w:rsid w:val="005511BA"/>
    <w:rsid w:val="0055121B"/>
    <w:rsid w:val="0055285A"/>
    <w:rsid w:val="00553390"/>
    <w:rsid w:val="0055391E"/>
    <w:rsid w:val="005541C8"/>
    <w:rsid w:val="005552F2"/>
    <w:rsid w:val="00555C11"/>
    <w:rsid w:val="00556046"/>
    <w:rsid w:val="0055653C"/>
    <w:rsid w:val="00566323"/>
    <w:rsid w:val="00567461"/>
    <w:rsid w:val="00571126"/>
    <w:rsid w:val="00571656"/>
    <w:rsid w:val="00572267"/>
    <w:rsid w:val="005723EF"/>
    <w:rsid w:val="0057340C"/>
    <w:rsid w:val="005746D2"/>
    <w:rsid w:val="005753D2"/>
    <w:rsid w:val="0057613D"/>
    <w:rsid w:val="00580683"/>
    <w:rsid w:val="005806C1"/>
    <w:rsid w:val="00581A0B"/>
    <w:rsid w:val="00582848"/>
    <w:rsid w:val="00583060"/>
    <w:rsid w:val="0058544F"/>
    <w:rsid w:val="00585742"/>
    <w:rsid w:val="00586548"/>
    <w:rsid w:val="0058730D"/>
    <w:rsid w:val="005907DB"/>
    <w:rsid w:val="00590E2E"/>
    <w:rsid w:val="005913F6"/>
    <w:rsid w:val="0059141A"/>
    <w:rsid w:val="00592957"/>
    <w:rsid w:val="00594F47"/>
    <w:rsid w:val="0059585C"/>
    <w:rsid w:val="00595CA0"/>
    <w:rsid w:val="005A316C"/>
    <w:rsid w:val="005A5EAC"/>
    <w:rsid w:val="005A6A46"/>
    <w:rsid w:val="005A7623"/>
    <w:rsid w:val="005B28B6"/>
    <w:rsid w:val="005B4AD7"/>
    <w:rsid w:val="005B70DB"/>
    <w:rsid w:val="005B71DE"/>
    <w:rsid w:val="005C0EDA"/>
    <w:rsid w:val="005C24B6"/>
    <w:rsid w:val="005C39A7"/>
    <w:rsid w:val="005C5883"/>
    <w:rsid w:val="005C67F6"/>
    <w:rsid w:val="005D0D70"/>
    <w:rsid w:val="005D2258"/>
    <w:rsid w:val="005D257A"/>
    <w:rsid w:val="005D3757"/>
    <w:rsid w:val="005D4482"/>
    <w:rsid w:val="005D48FF"/>
    <w:rsid w:val="005D5D8C"/>
    <w:rsid w:val="005D61AB"/>
    <w:rsid w:val="005D669D"/>
    <w:rsid w:val="005D6E9B"/>
    <w:rsid w:val="005E093B"/>
    <w:rsid w:val="005E0CC7"/>
    <w:rsid w:val="005E1DFD"/>
    <w:rsid w:val="005E2271"/>
    <w:rsid w:val="005E5214"/>
    <w:rsid w:val="005E6689"/>
    <w:rsid w:val="005E66EA"/>
    <w:rsid w:val="005E7D23"/>
    <w:rsid w:val="005F1505"/>
    <w:rsid w:val="005F3F19"/>
    <w:rsid w:val="005F4C63"/>
    <w:rsid w:val="005F5DAF"/>
    <w:rsid w:val="005F6A5C"/>
    <w:rsid w:val="005F6CC9"/>
    <w:rsid w:val="00600F5E"/>
    <w:rsid w:val="006027BE"/>
    <w:rsid w:val="00602C72"/>
    <w:rsid w:val="00604122"/>
    <w:rsid w:val="00604D64"/>
    <w:rsid w:val="00605EEC"/>
    <w:rsid w:val="0060657A"/>
    <w:rsid w:val="006069DA"/>
    <w:rsid w:val="00606C77"/>
    <w:rsid w:val="00607117"/>
    <w:rsid w:val="00607ECA"/>
    <w:rsid w:val="00610747"/>
    <w:rsid w:val="00613052"/>
    <w:rsid w:val="00615065"/>
    <w:rsid w:val="00615959"/>
    <w:rsid w:val="006171A8"/>
    <w:rsid w:val="006173D0"/>
    <w:rsid w:val="0061780F"/>
    <w:rsid w:val="00617BAF"/>
    <w:rsid w:val="00617DAC"/>
    <w:rsid w:val="00621313"/>
    <w:rsid w:val="0062133A"/>
    <w:rsid w:val="00622EBD"/>
    <w:rsid w:val="006236A9"/>
    <w:rsid w:val="00624A9C"/>
    <w:rsid w:val="00625055"/>
    <w:rsid w:val="00625504"/>
    <w:rsid w:val="00625827"/>
    <w:rsid w:val="00625BA8"/>
    <w:rsid w:val="00626A43"/>
    <w:rsid w:val="00626C9D"/>
    <w:rsid w:val="0062750A"/>
    <w:rsid w:val="006300F0"/>
    <w:rsid w:val="00630471"/>
    <w:rsid w:val="006305C0"/>
    <w:rsid w:val="00631EFA"/>
    <w:rsid w:val="0063439F"/>
    <w:rsid w:val="00634ED5"/>
    <w:rsid w:val="006368B8"/>
    <w:rsid w:val="006373AD"/>
    <w:rsid w:val="0064289E"/>
    <w:rsid w:val="00643068"/>
    <w:rsid w:val="0064429A"/>
    <w:rsid w:val="00644C40"/>
    <w:rsid w:val="006454D9"/>
    <w:rsid w:val="006468AD"/>
    <w:rsid w:val="006476BB"/>
    <w:rsid w:val="00651C11"/>
    <w:rsid w:val="00652F08"/>
    <w:rsid w:val="006530B9"/>
    <w:rsid w:val="00653C59"/>
    <w:rsid w:val="00653FF7"/>
    <w:rsid w:val="0065401A"/>
    <w:rsid w:val="0065668D"/>
    <w:rsid w:val="006570F2"/>
    <w:rsid w:val="0065792A"/>
    <w:rsid w:val="0066095C"/>
    <w:rsid w:val="006642A6"/>
    <w:rsid w:val="00664436"/>
    <w:rsid w:val="00664F26"/>
    <w:rsid w:val="00665099"/>
    <w:rsid w:val="00667170"/>
    <w:rsid w:val="00667B8D"/>
    <w:rsid w:val="00670072"/>
    <w:rsid w:val="0067027C"/>
    <w:rsid w:val="006703DB"/>
    <w:rsid w:val="00671527"/>
    <w:rsid w:val="00674609"/>
    <w:rsid w:val="006746E7"/>
    <w:rsid w:val="00675CDF"/>
    <w:rsid w:val="00675FBB"/>
    <w:rsid w:val="00676837"/>
    <w:rsid w:val="0067691A"/>
    <w:rsid w:val="0067733B"/>
    <w:rsid w:val="00680F13"/>
    <w:rsid w:val="006822DD"/>
    <w:rsid w:val="00682EEC"/>
    <w:rsid w:val="00682FE4"/>
    <w:rsid w:val="0068372D"/>
    <w:rsid w:val="006863C7"/>
    <w:rsid w:val="00690205"/>
    <w:rsid w:val="00691F81"/>
    <w:rsid w:val="00692BC1"/>
    <w:rsid w:val="00694381"/>
    <w:rsid w:val="00695E6B"/>
    <w:rsid w:val="00696D8C"/>
    <w:rsid w:val="0069709D"/>
    <w:rsid w:val="006A1123"/>
    <w:rsid w:val="006A3137"/>
    <w:rsid w:val="006A5520"/>
    <w:rsid w:val="006A75C5"/>
    <w:rsid w:val="006B04B0"/>
    <w:rsid w:val="006B1BBB"/>
    <w:rsid w:val="006B2127"/>
    <w:rsid w:val="006B5F9F"/>
    <w:rsid w:val="006B61E2"/>
    <w:rsid w:val="006B6462"/>
    <w:rsid w:val="006B66BF"/>
    <w:rsid w:val="006B7742"/>
    <w:rsid w:val="006C0BBC"/>
    <w:rsid w:val="006C5B6E"/>
    <w:rsid w:val="006C5F87"/>
    <w:rsid w:val="006C7472"/>
    <w:rsid w:val="006C7495"/>
    <w:rsid w:val="006C74B6"/>
    <w:rsid w:val="006D01E9"/>
    <w:rsid w:val="006D062A"/>
    <w:rsid w:val="006D1730"/>
    <w:rsid w:val="006D2820"/>
    <w:rsid w:val="006D4E28"/>
    <w:rsid w:val="006D62D0"/>
    <w:rsid w:val="006D6C74"/>
    <w:rsid w:val="006E4240"/>
    <w:rsid w:val="006E5ED2"/>
    <w:rsid w:val="006E60AC"/>
    <w:rsid w:val="006F1A26"/>
    <w:rsid w:val="006F47C6"/>
    <w:rsid w:val="006F529C"/>
    <w:rsid w:val="006F6893"/>
    <w:rsid w:val="00700B1D"/>
    <w:rsid w:val="00700CC3"/>
    <w:rsid w:val="00700D2D"/>
    <w:rsid w:val="0070115E"/>
    <w:rsid w:val="00702141"/>
    <w:rsid w:val="00702EDE"/>
    <w:rsid w:val="00705E86"/>
    <w:rsid w:val="00707786"/>
    <w:rsid w:val="00710B93"/>
    <w:rsid w:val="00712060"/>
    <w:rsid w:val="00715C0E"/>
    <w:rsid w:val="00715FD2"/>
    <w:rsid w:val="00716495"/>
    <w:rsid w:val="00716FF2"/>
    <w:rsid w:val="00717007"/>
    <w:rsid w:val="00720099"/>
    <w:rsid w:val="007208D2"/>
    <w:rsid w:val="00720D0C"/>
    <w:rsid w:val="007226AA"/>
    <w:rsid w:val="0072273B"/>
    <w:rsid w:val="00726798"/>
    <w:rsid w:val="00726BFB"/>
    <w:rsid w:val="0072709A"/>
    <w:rsid w:val="00731CF0"/>
    <w:rsid w:val="00732CE4"/>
    <w:rsid w:val="0073491D"/>
    <w:rsid w:val="007349FE"/>
    <w:rsid w:val="00736607"/>
    <w:rsid w:val="00736E4E"/>
    <w:rsid w:val="00737B21"/>
    <w:rsid w:val="0074048C"/>
    <w:rsid w:val="00740FF4"/>
    <w:rsid w:val="00743ACE"/>
    <w:rsid w:val="00744996"/>
    <w:rsid w:val="00746941"/>
    <w:rsid w:val="00751273"/>
    <w:rsid w:val="00752484"/>
    <w:rsid w:val="0075261F"/>
    <w:rsid w:val="00752DE8"/>
    <w:rsid w:val="0075568F"/>
    <w:rsid w:val="00755C42"/>
    <w:rsid w:val="00755E81"/>
    <w:rsid w:val="0075666A"/>
    <w:rsid w:val="00756847"/>
    <w:rsid w:val="00757B35"/>
    <w:rsid w:val="00757E50"/>
    <w:rsid w:val="007619AB"/>
    <w:rsid w:val="00762592"/>
    <w:rsid w:val="00762F42"/>
    <w:rsid w:val="00764AA4"/>
    <w:rsid w:val="007651A0"/>
    <w:rsid w:val="00765407"/>
    <w:rsid w:val="007656DD"/>
    <w:rsid w:val="00765704"/>
    <w:rsid w:val="00765F04"/>
    <w:rsid w:val="00766D30"/>
    <w:rsid w:val="007676A7"/>
    <w:rsid w:val="0076799F"/>
    <w:rsid w:val="007701F2"/>
    <w:rsid w:val="0077153E"/>
    <w:rsid w:val="00771983"/>
    <w:rsid w:val="00772485"/>
    <w:rsid w:val="007738F2"/>
    <w:rsid w:val="00773F1D"/>
    <w:rsid w:val="00774333"/>
    <w:rsid w:val="0077489B"/>
    <w:rsid w:val="0077563A"/>
    <w:rsid w:val="007801AB"/>
    <w:rsid w:val="00782322"/>
    <w:rsid w:val="0078263E"/>
    <w:rsid w:val="00784A49"/>
    <w:rsid w:val="00784CB1"/>
    <w:rsid w:val="007865CC"/>
    <w:rsid w:val="0079047D"/>
    <w:rsid w:val="00790A07"/>
    <w:rsid w:val="00792099"/>
    <w:rsid w:val="0079501B"/>
    <w:rsid w:val="0079624D"/>
    <w:rsid w:val="007A11C4"/>
    <w:rsid w:val="007A4A5F"/>
    <w:rsid w:val="007A5A10"/>
    <w:rsid w:val="007A6E46"/>
    <w:rsid w:val="007B2354"/>
    <w:rsid w:val="007B2A13"/>
    <w:rsid w:val="007B2F66"/>
    <w:rsid w:val="007B4D7B"/>
    <w:rsid w:val="007B5CA8"/>
    <w:rsid w:val="007B6BFE"/>
    <w:rsid w:val="007B7092"/>
    <w:rsid w:val="007B7ACF"/>
    <w:rsid w:val="007B7CE1"/>
    <w:rsid w:val="007B7CE9"/>
    <w:rsid w:val="007C0B64"/>
    <w:rsid w:val="007C2432"/>
    <w:rsid w:val="007C2F26"/>
    <w:rsid w:val="007C2FB9"/>
    <w:rsid w:val="007C35EF"/>
    <w:rsid w:val="007C414A"/>
    <w:rsid w:val="007C4842"/>
    <w:rsid w:val="007C53E1"/>
    <w:rsid w:val="007C6627"/>
    <w:rsid w:val="007C7719"/>
    <w:rsid w:val="007D2493"/>
    <w:rsid w:val="007D310C"/>
    <w:rsid w:val="007D31C0"/>
    <w:rsid w:val="007D4606"/>
    <w:rsid w:val="007D4D71"/>
    <w:rsid w:val="007D5007"/>
    <w:rsid w:val="007D517F"/>
    <w:rsid w:val="007D54B9"/>
    <w:rsid w:val="007D6E8D"/>
    <w:rsid w:val="007E148D"/>
    <w:rsid w:val="007E3316"/>
    <w:rsid w:val="007E47C0"/>
    <w:rsid w:val="007E51A1"/>
    <w:rsid w:val="007E6A50"/>
    <w:rsid w:val="007F1865"/>
    <w:rsid w:val="007F1DD7"/>
    <w:rsid w:val="007F20AB"/>
    <w:rsid w:val="007F273D"/>
    <w:rsid w:val="007F2942"/>
    <w:rsid w:val="007F2D19"/>
    <w:rsid w:val="007F36F2"/>
    <w:rsid w:val="007F3EE3"/>
    <w:rsid w:val="007F4031"/>
    <w:rsid w:val="007F5270"/>
    <w:rsid w:val="007F6448"/>
    <w:rsid w:val="00800173"/>
    <w:rsid w:val="008017B2"/>
    <w:rsid w:val="008022C1"/>
    <w:rsid w:val="008022F8"/>
    <w:rsid w:val="008078C5"/>
    <w:rsid w:val="00812B36"/>
    <w:rsid w:val="00815BEB"/>
    <w:rsid w:val="00815F03"/>
    <w:rsid w:val="008164D1"/>
    <w:rsid w:val="00816A88"/>
    <w:rsid w:val="00820FCF"/>
    <w:rsid w:val="008219C9"/>
    <w:rsid w:val="00822FE4"/>
    <w:rsid w:val="008237D2"/>
    <w:rsid w:val="008243C0"/>
    <w:rsid w:val="008257C0"/>
    <w:rsid w:val="00825808"/>
    <w:rsid w:val="0082581D"/>
    <w:rsid w:val="00827D61"/>
    <w:rsid w:val="00830DC6"/>
    <w:rsid w:val="00832127"/>
    <w:rsid w:val="00832FAD"/>
    <w:rsid w:val="008348AC"/>
    <w:rsid w:val="008349AC"/>
    <w:rsid w:val="00836773"/>
    <w:rsid w:val="00837C34"/>
    <w:rsid w:val="00841A27"/>
    <w:rsid w:val="00842853"/>
    <w:rsid w:val="00842FF3"/>
    <w:rsid w:val="008435EC"/>
    <w:rsid w:val="00844185"/>
    <w:rsid w:val="00844B7A"/>
    <w:rsid w:val="008453BB"/>
    <w:rsid w:val="00845D0F"/>
    <w:rsid w:val="008460C1"/>
    <w:rsid w:val="00847E53"/>
    <w:rsid w:val="00851350"/>
    <w:rsid w:val="00851DF0"/>
    <w:rsid w:val="00856491"/>
    <w:rsid w:val="00856B33"/>
    <w:rsid w:val="00860EDB"/>
    <w:rsid w:val="00861D93"/>
    <w:rsid w:val="00861E36"/>
    <w:rsid w:val="008624EB"/>
    <w:rsid w:val="00862C91"/>
    <w:rsid w:val="00864B3D"/>
    <w:rsid w:val="00865B95"/>
    <w:rsid w:val="00866BCB"/>
    <w:rsid w:val="0086761E"/>
    <w:rsid w:val="00867E81"/>
    <w:rsid w:val="00871124"/>
    <w:rsid w:val="00877479"/>
    <w:rsid w:val="008802AE"/>
    <w:rsid w:val="00880A3F"/>
    <w:rsid w:val="00880CAB"/>
    <w:rsid w:val="00880DDE"/>
    <w:rsid w:val="00881120"/>
    <w:rsid w:val="00881D2A"/>
    <w:rsid w:val="0088266A"/>
    <w:rsid w:val="008826F9"/>
    <w:rsid w:val="008848FB"/>
    <w:rsid w:val="00886138"/>
    <w:rsid w:val="00886360"/>
    <w:rsid w:val="008878DA"/>
    <w:rsid w:val="00887BAE"/>
    <w:rsid w:val="00893AE4"/>
    <w:rsid w:val="00895182"/>
    <w:rsid w:val="00895275"/>
    <w:rsid w:val="00896AC1"/>
    <w:rsid w:val="00897191"/>
    <w:rsid w:val="008A13C9"/>
    <w:rsid w:val="008A2140"/>
    <w:rsid w:val="008A2186"/>
    <w:rsid w:val="008A2446"/>
    <w:rsid w:val="008A3501"/>
    <w:rsid w:val="008A38DC"/>
    <w:rsid w:val="008A3A91"/>
    <w:rsid w:val="008A43DC"/>
    <w:rsid w:val="008A6799"/>
    <w:rsid w:val="008A71A2"/>
    <w:rsid w:val="008A78A7"/>
    <w:rsid w:val="008B201B"/>
    <w:rsid w:val="008B68C8"/>
    <w:rsid w:val="008B6AF4"/>
    <w:rsid w:val="008C1048"/>
    <w:rsid w:val="008C18C1"/>
    <w:rsid w:val="008C213E"/>
    <w:rsid w:val="008C5CC2"/>
    <w:rsid w:val="008C7186"/>
    <w:rsid w:val="008C77D4"/>
    <w:rsid w:val="008D26F0"/>
    <w:rsid w:val="008D285C"/>
    <w:rsid w:val="008D35E5"/>
    <w:rsid w:val="008D5B77"/>
    <w:rsid w:val="008D5C7C"/>
    <w:rsid w:val="008E07F7"/>
    <w:rsid w:val="008E3934"/>
    <w:rsid w:val="008E6BEB"/>
    <w:rsid w:val="008F0574"/>
    <w:rsid w:val="008F1371"/>
    <w:rsid w:val="008F2308"/>
    <w:rsid w:val="008F2A8C"/>
    <w:rsid w:val="008F2D84"/>
    <w:rsid w:val="008F4659"/>
    <w:rsid w:val="008F4ECD"/>
    <w:rsid w:val="008F5C37"/>
    <w:rsid w:val="008F74E2"/>
    <w:rsid w:val="0090120A"/>
    <w:rsid w:val="00901FA7"/>
    <w:rsid w:val="009024BC"/>
    <w:rsid w:val="0090403E"/>
    <w:rsid w:val="0090521B"/>
    <w:rsid w:val="00906AAD"/>
    <w:rsid w:val="00906C3C"/>
    <w:rsid w:val="009076FA"/>
    <w:rsid w:val="0090781D"/>
    <w:rsid w:val="00907F0F"/>
    <w:rsid w:val="00910A55"/>
    <w:rsid w:val="00913104"/>
    <w:rsid w:val="00913CCB"/>
    <w:rsid w:val="0091407A"/>
    <w:rsid w:val="00914A17"/>
    <w:rsid w:val="00915906"/>
    <w:rsid w:val="00916FAF"/>
    <w:rsid w:val="00917759"/>
    <w:rsid w:val="00921C45"/>
    <w:rsid w:val="009234D9"/>
    <w:rsid w:val="0092442A"/>
    <w:rsid w:val="0092461E"/>
    <w:rsid w:val="009270E0"/>
    <w:rsid w:val="00927280"/>
    <w:rsid w:val="00930021"/>
    <w:rsid w:val="00931B26"/>
    <w:rsid w:val="0093371B"/>
    <w:rsid w:val="0093512F"/>
    <w:rsid w:val="009355A5"/>
    <w:rsid w:val="009358FB"/>
    <w:rsid w:val="00937ECD"/>
    <w:rsid w:val="00940DFC"/>
    <w:rsid w:val="00942078"/>
    <w:rsid w:val="00942C9E"/>
    <w:rsid w:val="00942E42"/>
    <w:rsid w:val="00942EE3"/>
    <w:rsid w:val="00943ADA"/>
    <w:rsid w:val="00943DB9"/>
    <w:rsid w:val="00943EB4"/>
    <w:rsid w:val="00944E79"/>
    <w:rsid w:val="00946430"/>
    <w:rsid w:val="0094733E"/>
    <w:rsid w:val="00951BFB"/>
    <w:rsid w:val="00954346"/>
    <w:rsid w:val="00955480"/>
    <w:rsid w:val="0095594D"/>
    <w:rsid w:val="00961C9E"/>
    <w:rsid w:val="00962155"/>
    <w:rsid w:val="00965638"/>
    <w:rsid w:val="009657F3"/>
    <w:rsid w:val="0096623F"/>
    <w:rsid w:val="009664DF"/>
    <w:rsid w:val="00966E8C"/>
    <w:rsid w:val="00967094"/>
    <w:rsid w:val="009678BF"/>
    <w:rsid w:val="00967F15"/>
    <w:rsid w:val="009720FA"/>
    <w:rsid w:val="00972E9E"/>
    <w:rsid w:val="009734C2"/>
    <w:rsid w:val="009748FE"/>
    <w:rsid w:val="009770F7"/>
    <w:rsid w:val="00977406"/>
    <w:rsid w:val="00981754"/>
    <w:rsid w:val="009834FF"/>
    <w:rsid w:val="00984773"/>
    <w:rsid w:val="00986994"/>
    <w:rsid w:val="009873AE"/>
    <w:rsid w:val="00987B8F"/>
    <w:rsid w:val="009900F5"/>
    <w:rsid w:val="00990855"/>
    <w:rsid w:val="009912C5"/>
    <w:rsid w:val="00993632"/>
    <w:rsid w:val="009938AA"/>
    <w:rsid w:val="00993C65"/>
    <w:rsid w:val="00993F7C"/>
    <w:rsid w:val="00996D8F"/>
    <w:rsid w:val="00997E8F"/>
    <w:rsid w:val="009A40C3"/>
    <w:rsid w:val="009A4A61"/>
    <w:rsid w:val="009A6048"/>
    <w:rsid w:val="009A6413"/>
    <w:rsid w:val="009A64D9"/>
    <w:rsid w:val="009A6D37"/>
    <w:rsid w:val="009A7121"/>
    <w:rsid w:val="009B1AF5"/>
    <w:rsid w:val="009B1B7E"/>
    <w:rsid w:val="009B2230"/>
    <w:rsid w:val="009B2546"/>
    <w:rsid w:val="009B31D6"/>
    <w:rsid w:val="009B3F8F"/>
    <w:rsid w:val="009B532C"/>
    <w:rsid w:val="009B703F"/>
    <w:rsid w:val="009C0388"/>
    <w:rsid w:val="009C16F1"/>
    <w:rsid w:val="009C1A95"/>
    <w:rsid w:val="009C1E13"/>
    <w:rsid w:val="009C313E"/>
    <w:rsid w:val="009C4E41"/>
    <w:rsid w:val="009C759C"/>
    <w:rsid w:val="009D173F"/>
    <w:rsid w:val="009D57D7"/>
    <w:rsid w:val="009D713B"/>
    <w:rsid w:val="009E000B"/>
    <w:rsid w:val="009E08B3"/>
    <w:rsid w:val="009E0F0D"/>
    <w:rsid w:val="009E1111"/>
    <w:rsid w:val="009E170A"/>
    <w:rsid w:val="009E22DE"/>
    <w:rsid w:val="009E38F9"/>
    <w:rsid w:val="009E5EE2"/>
    <w:rsid w:val="009E6898"/>
    <w:rsid w:val="009F0427"/>
    <w:rsid w:val="009F1D57"/>
    <w:rsid w:val="009F2191"/>
    <w:rsid w:val="009F2607"/>
    <w:rsid w:val="009F3476"/>
    <w:rsid w:val="009F5010"/>
    <w:rsid w:val="009F7BEE"/>
    <w:rsid w:val="00A055AE"/>
    <w:rsid w:val="00A078DB"/>
    <w:rsid w:val="00A1053B"/>
    <w:rsid w:val="00A10DC6"/>
    <w:rsid w:val="00A11429"/>
    <w:rsid w:val="00A11893"/>
    <w:rsid w:val="00A1331A"/>
    <w:rsid w:val="00A13D58"/>
    <w:rsid w:val="00A13FFE"/>
    <w:rsid w:val="00A14ABF"/>
    <w:rsid w:val="00A14BDE"/>
    <w:rsid w:val="00A14D4A"/>
    <w:rsid w:val="00A153FE"/>
    <w:rsid w:val="00A16256"/>
    <w:rsid w:val="00A20E15"/>
    <w:rsid w:val="00A20F05"/>
    <w:rsid w:val="00A21235"/>
    <w:rsid w:val="00A21300"/>
    <w:rsid w:val="00A21317"/>
    <w:rsid w:val="00A2252B"/>
    <w:rsid w:val="00A225FC"/>
    <w:rsid w:val="00A23000"/>
    <w:rsid w:val="00A243C4"/>
    <w:rsid w:val="00A2442E"/>
    <w:rsid w:val="00A26B05"/>
    <w:rsid w:val="00A3411C"/>
    <w:rsid w:val="00A351A1"/>
    <w:rsid w:val="00A367A8"/>
    <w:rsid w:val="00A40DB8"/>
    <w:rsid w:val="00A420F0"/>
    <w:rsid w:val="00A425DF"/>
    <w:rsid w:val="00A46535"/>
    <w:rsid w:val="00A50E90"/>
    <w:rsid w:val="00A53271"/>
    <w:rsid w:val="00A53452"/>
    <w:rsid w:val="00A541FA"/>
    <w:rsid w:val="00A55F34"/>
    <w:rsid w:val="00A56238"/>
    <w:rsid w:val="00A562BC"/>
    <w:rsid w:val="00A562C1"/>
    <w:rsid w:val="00A62787"/>
    <w:rsid w:val="00A62894"/>
    <w:rsid w:val="00A6494C"/>
    <w:rsid w:val="00A7002F"/>
    <w:rsid w:val="00A73B9F"/>
    <w:rsid w:val="00A7424D"/>
    <w:rsid w:val="00A743E3"/>
    <w:rsid w:val="00A75F5D"/>
    <w:rsid w:val="00A76588"/>
    <w:rsid w:val="00A7730F"/>
    <w:rsid w:val="00A80BC2"/>
    <w:rsid w:val="00A80FA8"/>
    <w:rsid w:val="00A81904"/>
    <w:rsid w:val="00A82BE2"/>
    <w:rsid w:val="00A83E8B"/>
    <w:rsid w:val="00A84CFF"/>
    <w:rsid w:val="00A85B0E"/>
    <w:rsid w:val="00A85C38"/>
    <w:rsid w:val="00A87010"/>
    <w:rsid w:val="00A92709"/>
    <w:rsid w:val="00A92F62"/>
    <w:rsid w:val="00A94BEE"/>
    <w:rsid w:val="00A97472"/>
    <w:rsid w:val="00AA0F31"/>
    <w:rsid w:val="00AA2177"/>
    <w:rsid w:val="00AA2DD2"/>
    <w:rsid w:val="00AA4BD8"/>
    <w:rsid w:val="00AA56A3"/>
    <w:rsid w:val="00AA58C0"/>
    <w:rsid w:val="00AA6190"/>
    <w:rsid w:val="00AA70CD"/>
    <w:rsid w:val="00AA7740"/>
    <w:rsid w:val="00AB0E6C"/>
    <w:rsid w:val="00AB507E"/>
    <w:rsid w:val="00AB63B0"/>
    <w:rsid w:val="00AB7653"/>
    <w:rsid w:val="00AB7C93"/>
    <w:rsid w:val="00AC21F2"/>
    <w:rsid w:val="00AC352F"/>
    <w:rsid w:val="00AC3715"/>
    <w:rsid w:val="00AC3FC8"/>
    <w:rsid w:val="00AC4BB2"/>
    <w:rsid w:val="00AD14F8"/>
    <w:rsid w:val="00AD39ED"/>
    <w:rsid w:val="00AD4F9D"/>
    <w:rsid w:val="00AE1D84"/>
    <w:rsid w:val="00AE1EFA"/>
    <w:rsid w:val="00AE243D"/>
    <w:rsid w:val="00AE27D8"/>
    <w:rsid w:val="00AE3144"/>
    <w:rsid w:val="00AE362B"/>
    <w:rsid w:val="00AE3860"/>
    <w:rsid w:val="00AE4579"/>
    <w:rsid w:val="00AE49E4"/>
    <w:rsid w:val="00AE5D07"/>
    <w:rsid w:val="00AF03D5"/>
    <w:rsid w:val="00AF0AD5"/>
    <w:rsid w:val="00AF476A"/>
    <w:rsid w:val="00AF61F5"/>
    <w:rsid w:val="00AF671A"/>
    <w:rsid w:val="00AF6791"/>
    <w:rsid w:val="00AF7A00"/>
    <w:rsid w:val="00B018B7"/>
    <w:rsid w:val="00B03358"/>
    <w:rsid w:val="00B037EF"/>
    <w:rsid w:val="00B03D55"/>
    <w:rsid w:val="00B0445A"/>
    <w:rsid w:val="00B047B8"/>
    <w:rsid w:val="00B05F01"/>
    <w:rsid w:val="00B067F4"/>
    <w:rsid w:val="00B1005E"/>
    <w:rsid w:val="00B103C4"/>
    <w:rsid w:val="00B126E7"/>
    <w:rsid w:val="00B13352"/>
    <w:rsid w:val="00B13746"/>
    <w:rsid w:val="00B1498E"/>
    <w:rsid w:val="00B14C3F"/>
    <w:rsid w:val="00B14E5C"/>
    <w:rsid w:val="00B15605"/>
    <w:rsid w:val="00B17377"/>
    <w:rsid w:val="00B173B0"/>
    <w:rsid w:val="00B17431"/>
    <w:rsid w:val="00B211B3"/>
    <w:rsid w:val="00B21D99"/>
    <w:rsid w:val="00B2587F"/>
    <w:rsid w:val="00B2698D"/>
    <w:rsid w:val="00B26E04"/>
    <w:rsid w:val="00B32120"/>
    <w:rsid w:val="00B328F7"/>
    <w:rsid w:val="00B32DD1"/>
    <w:rsid w:val="00B3353C"/>
    <w:rsid w:val="00B33CF6"/>
    <w:rsid w:val="00B34632"/>
    <w:rsid w:val="00B356A9"/>
    <w:rsid w:val="00B368E0"/>
    <w:rsid w:val="00B37506"/>
    <w:rsid w:val="00B37625"/>
    <w:rsid w:val="00B40EA9"/>
    <w:rsid w:val="00B419C5"/>
    <w:rsid w:val="00B429DC"/>
    <w:rsid w:val="00B42A13"/>
    <w:rsid w:val="00B4659E"/>
    <w:rsid w:val="00B466D3"/>
    <w:rsid w:val="00B478B5"/>
    <w:rsid w:val="00B515F2"/>
    <w:rsid w:val="00B52975"/>
    <w:rsid w:val="00B52B91"/>
    <w:rsid w:val="00B5387C"/>
    <w:rsid w:val="00B53ED5"/>
    <w:rsid w:val="00B5558C"/>
    <w:rsid w:val="00B55EA5"/>
    <w:rsid w:val="00B56D33"/>
    <w:rsid w:val="00B62B8F"/>
    <w:rsid w:val="00B6347D"/>
    <w:rsid w:val="00B643D3"/>
    <w:rsid w:val="00B64F66"/>
    <w:rsid w:val="00B705EF"/>
    <w:rsid w:val="00B72417"/>
    <w:rsid w:val="00B72833"/>
    <w:rsid w:val="00B72B04"/>
    <w:rsid w:val="00B7348E"/>
    <w:rsid w:val="00B75F81"/>
    <w:rsid w:val="00B76350"/>
    <w:rsid w:val="00B76B81"/>
    <w:rsid w:val="00B77AE7"/>
    <w:rsid w:val="00B8089F"/>
    <w:rsid w:val="00B821DD"/>
    <w:rsid w:val="00B82888"/>
    <w:rsid w:val="00B82CB0"/>
    <w:rsid w:val="00B85DA8"/>
    <w:rsid w:val="00B8775C"/>
    <w:rsid w:val="00B914F6"/>
    <w:rsid w:val="00B93759"/>
    <w:rsid w:val="00B9569F"/>
    <w:rsid w:val="00B9584B"/>
    <w:rsid w:val="00B96C04"/>
    <w:rsid w:val="00B96F16"/>
    <w:rsid w:val="00B976B9"/>
    <w:rsid w:val="00B97F5B"/>
    <w:rsid w:val="00BA13B3"/>
    <w:rsid w:val="00BA151F"/>
    <w:rsid w:val="00BA17EB"/>
    <w:rsid w:val="00BA2C08"/>
    <w:rsid w:val="00BA3D25"/>
    <w:rsid w:val="00BA470B"/>
    <w:rsid w:val="00BA5EF6"/>
    <w:rsid w:val="00BA6179"/>
    <w:rsid w:val="00BA6716"/>
    <w:rsid w:val="00BA67A1"/>
    <w:rsid w:val="00BA67A4"/>
    <w:rsid w:val="00BA7326"/>
    <w:rsid w:val="00BB0F42"/>
    <w:rsid w:val="00BB153B"/>
    <w:rsid w:val="00BB2928"/>
    <w:rsid w:val="00BB32D6"/>
    <w:rsid w:val="00BB382C"/>
    <w:rsid w:val="00BC01D5"/>
    <w:rsid w:val="00BC2E27"/>
    <w:rsid w:val="00BC489E"/>
    <w:rsid w:val="00BC5B74"/>
    <w:rsid w:val="00BC65A2"/>
    <w:rsid w:val="00BC6AA0"/>
    <w:rsid w:val="00BC775E"/>
    <w:rsid w:val="00BD1E74"/>
    <w:rsid w:val="00BD4CF8"/>
    <w:rsid w:val="00BD4E5D"/>
    <w:rsid w:val="00BD607E"/>
    <w:rsid w:val="00BD6398"/>
    <w:rsid w:val="00BE00CB"/>
    <w:rsid w:val="00BE1683"/>
    <w:rsid w:val="00BE1B49"/>
    <w:rsid w:val="00BE2CB0"/>
    <w:rsid w:val="00BE3FF2"/>
    <w:rsid w:val="00BE6109"/>
    <w:rsid w:val="00BE7F36"/>
    <w:rsid w:val="00BF2765"/>
    <w:rsid w:val="00BF27F0"/>
    <w:rsid w:val="00BF3E3F"/>
    <w:rsid w:val="00BF6164"/>
    <w:rsid w:val="00BF6C64"/>
    <w:rsid w:val="00BF7A79"/>
    <w:rsid w:val="00C0042D"/>
    <w:rsid w:val="00C01A45"/>
    <w:rsid w:val="00C0348A"/>
    <w:rsid w:val="00C10C86"/>
    <w:rsid w:val="00C11D28"/>
    <w:rsid w:val="00C141EF"/>
    <w:rsid w:val="00C142B9"/>
    <w:rsid w:val="00C15B04"/>
    <w:rsid w:val="00C1627B"/>
    <w:rsid w:val="00C16557"/>
    <w:rsid w:val="00C16586"/>
    <w:rsid w:val="00C16D4A"/>
    <w:rsid w:val="00C17B96"/>
    <w:rsid w:val="00C17F8E"/>
    <w:rsid w:val="00C202E3"/>
    <w:rsid w:val="00C20BFB"/>
    <w:rsid w:val="00C216AB"/>
    <w:rsid w:val="00C21E7F"/>
    <w:rsid w:val="00C22099"/>
    <w:rsid w:val="00C22629"/>
    <w:rsid w:val="00C228C6"/>
    <w:rsid w:val="00C262E0"/>
    <w:rsid w:val="00C26D43"/>
    <w:rsid w:val="00C32522"/>
    <w:rsid w:val="00C33782"/>
    <w:rsid w:val="00C34954"/>
    <w:rsid w:val="00C40804"/>
    <w:rsid w:val="00C414E7"/>
    <w:rsid w:val="00C46FD2"/>
    <w:rsid w:val="00C534FA"/>
    <w:rsid w:val="00C537D3"/>
    <w:rsid w:val="00C54070"/>
    <w:rsid w:val="00C558E6"/>
    <w:rsid w:val="00C569C6"/>
    <w:rsid w:val="00C57106"/>
    <w:rsid w:val="00C571C5"/>
    <w:rsid w:val="00C6172A"/>
    <w:rsid w:val="00C654D8"/>
    <w:rsid w:val="00C661DF"/>
    <w:rsid w:val="00C71D7E"/>
    <w:rsid w:val="00C72059"/>
    <w:rsid w:val="00C74755"/>
    <w:rsid w:val="00C75D85"/>
    <w:rsid w:val="00C76308"/>
    <w:rsid w:val="00C8033D"/>
    <w:rsid w:val="00C8047A"/>
    <w:rsid w:val="00C8379F"/>
    <w:rsid w:val="00C8491E"/>
    <w:rsid w:val="00C84E66"/>
    <w:rsid w:val="00C86307"/>
    <w:rsid w:val="00C863DE"/>
    <w:rsid w:val="00C86B06"/>
    <w:rsid w:val="00C8766E"/>
    <w:rsid w:val="00C901CE"/>
    <w:rsid w:val="00C90E3F"/>
    <w:rsid w:val="00C91048"/>
    <w:rsid w:val="00C9170E"/>
    <w:rsid w:val="00C92587"/>
    <w:rsid w:val="00C9482B"/>
    <w:rsid w:val="00C961A2"/>
    <w:rsid w:val="00CA117E"/>
    <w:rsid w:val="00CA3DEE"/>
    <w:rsid w:val="00CA60BF"/>
    <w:rsid w:val="00CA62D2"/>
    <w:rsid w:val="00CA7071"/>
    <w:rsid w:val="00CB1EC6"/>
    <w:rsid w:val="00CB24B6"/>
    <w:rsid w:val="00CB25B4"/>
    <w:rsid w:val="00CB291C"/>
    <w:rsid w:val="00CB3BB1"/>
    <w:rsid w:val="00CB3F61"/>
    <w:rsid w:val="00CB4664"/>
    <w:rsid w:val="00CB6494"/>
    <w:rsid w:val="00CC00E8"/>
    <w:rsid w:val="00CC0621"/>
    <w:rsid w:val="00CC0BB0"/>
    <w:rsid w:val="00CC137F"/>
    <w:rsid w:val="00CC25D6"/>
    <w:rsid w:val="00CC2863"/>
    <w:rsid w:val="00CC31DC"/>
    <w:rsid w:val="00CC3A94"/>
    <w:rsid w:val="00CC3C07"/>
    <w:rsid w:val="00CC52C8"/>
    <w:rsid w:val="00CC657A"/>
    <w:rsid w:val="00CC750A"/>
    <w:rsid w:val="00CD1C6B"/>
    <w:rsid w:val="00CD1E28"/>
    <w:rsid w:val="00CD2397"/>
    <w:rsid w:val="00CD2EBB"/>
    <w:rsid w:val="00CD3DFE"/>
    <w:rsid w:val="00CE170F"/>
    <w:rsid w:val="00CE535B"/>
    <w:rsid w:val="00CE5A7D"/>
    <w:rsid w:val="00CE677F"/>
    <w:rsid w:val="00CE68CF"/>
    <w:rsid w:val="00CE7565"/>
    <w:rsid w:val="00CE7B70"/>
    <w:rsid w:val="00CF1475"/>
    <w:rsid w:val="00CF1C96"/>
    <w:rsid w:val="00CF2053"/>
    <w:rsid w:val="00CF40B4"/>
    <w:rsid w:val="00CF5DE8"/>
    <w:rsid w:val="00D02E1C"/>
    <w:rsid w:val="00D05165"/>
    <w:rsid w:val="00D054A8"/>
    <w:rsid w:val="00D057EF"/>
    <w:rsid w:val="00D07344"/>
    <w:rsid w:val="00D11E10"/>
    <w:rsid w:val="00D11E63"/>
    <w:rsid w:val="00D1204F"/>
    <w:rsid w:val="00D148AC"/>
    <w:rsid w:val="00D17895"/>
    <w:rsid w:val="00D17A83"/>
    <w:rsid w:val="00D2225F"/>
    <w:rsid w:val="00D228EE"/>
    <w:rsid w:val="00D22BB2"/>
    <w:rsid w:val="00D22F70"/>
    <w:rsid w:val="00D234F3"/>
    <w:rsid w:val="00D23C15"/>
    <w:rsid w:val="00D24A08"/>
    <w:rsid w:val="00D24C0F"/>
    <w:rsid w:val="00D26B81"/>
    <w:rsid w:val="00D27C86"/>
    <w:rsid w:val="00D32187"/>
    <w:rsid w:val="00D3234F"/>
    <w:rsid w:val="00D32965"/>
    <w:rsid w:val="00D33742"/>
    <w:rsid w:val="00D33972"/>
    <w:rsid w:val="00D41CC8"/>
    <w:rsid w:val="00D429B6"/>
    <w:rsid w:val="00D44E8E"/>
    <w:rsid w:val="00D46499"/>
    <w:rsid w:val="00D4700C"/>
    <w:rsid w:val="00D47097"/>
    <w:rsid w:val="00D47398"/>
    <w:rsid w:val="00D478B9"/>
    <w:rsid w:val="00D47CA2"/>
    <w:rsid w:val="00D515A9"/>
    <w:rsid w:val="00D51FB7"/>
    <w:rsid w:val="00D56DB6"/>
    <w:rsid w:val="00D571A2"/>
    <w:rsid w:val="00D60E2A"/>
    <w:rsid w:val="00D613DC"/>
    <w:rsid w:val="00D63AD0"/>
    <w:rsid w:val="00D65E39"/>
    <w:rsid w:val="00D67D6A"/>
    <w:rsid w:val="00D70E2A"/>
    <w:rsid w:val="00D70ECD"/>
    <w:rsid w:val="00D71C9F"/>
    <w:rsid w:val="00D71EB4"/>
    <w:rsid w:val="00D73F44"/>
    <w:rsid w:val="00D7423F"/>
    <w:rsid w:val="00D75B55"/>
    <w:rsid w:val="00D76DA5"/>
    <w:rsid w:val="00D82982"/>
    <w:rsid w:val="00D84619"/>
    <w:rsid w:val="00D85342"/>
    <w:rsid w:val="00D86697"/>
    <w:rsid w:val="00D91F37"/>
    <w:rsid w:val="00D920CF"/>
    <w:rsid w:val="00D92266"/>
    <w:rsid w:val="00D94060"/>
    <w:rsid w:val="00D9514B"/>
    <w:rsid w:val="00D955C2"/>
    <w:rsid w:val="00D9600D"/>
    <w:rsid w:val="00D96436"/>
    <w:rsid w:val="00DA1AE5"/>
    <w:rsid w:val="00DA2051"/>
    <w:rsid w:val="00DA333D"/>
    <w:rsid w:val="00DA372D"/>
    <w:rsid w:val="00DA4AD9"/>
    <w:rsid w:val="00DA525E"/>
    <w:rsid w:val="00DA58FC"/>
    <w:rsid w:val="00DB0D4C"/>
    <w:rsid w:val="00DB218F"/>
    <w:rsid w:val="00DB2370"/>
    <w:rsid w:val="00DB3329"/>
    <w:rsid w:val="00DB57F8"/>
    <w:rsid w:val="00DB6CB5"/>
    <w:rsid w:val="00DB79BB"/>
    <w:rsid w:val="00DB7D0D"/>
    <w:rsid w:val="00DC1D07"/>
    <w:rsid w:val="00DC1D8F"/>
    <w:rsid w:val="00DC3563"/>
    <w:rsid w:val="00DC3AC6"/>
    <w:rsid w:val="00DC4BBB"/>
    <w:rsid w:val="00DC4C0C"/>
    <w:rsid w:val="00DD0EE4"/>
    <w:rsid w:val="00DD1AE4"/>
    <w:rsid w:val="00DD4DE4"/>
    <w:rsid w:val="00DD580C"/>
    <w:rsid w:val="00DD5CB8"/>
    <w:rsid w:val="00DD5D04"/>
    <w:rsid w:val="00DE1EDD"/>
    <w:rsid w:val="00DE2748"/>
    <w:rsid w:val="00DE3214"/>
    <w:rsid w:val="00DE3FC5"/>
    <w:rsid w:val="00DE4F57"/>
    <w:rsid w:val="00DE4FD0"/>
    <w:rsid w:val="00DE595B"/>
    <w:rsid w:val="00DE70D7"/>
    <w:rsid w:val="00DE71C2"/>
    <w:rsid w:val="00DF0094"/>
    <w:rsid w:val="00DF0F1A"/>
    <w:rsid w:val="00DF151C"/>
    <w:rsid w:val="00DF3B3A"/>
    <w:rsid w:val="00DF3C55"/>
    <w:rsid w:val="00DF522D"/>
    <w:rsid w:val="00DF55DF"/>
    <w:rsid w:val="00DF5BE4"/>
    <w:rsid w:val="00DF621A"/>
    <w:rsid w:val="00DF6AD2"/>
    <w:rsid w:val="00E00202"/>
    <w:rsid w:val="00E00A70"/>
    <w:rsid w:val="00E0350F"/>
    <w:rsid w:val="00E03E57"/>
    <w:rsid w:val="00E06AD9"/>
    <w:rsid w:val="00E10676"/>
    <w:rsid w:val="00E10A19"/>
    <w:rsid w:val="00E111FA"/>
    <w:rsid w:val="00E11422"/>
    <w:rsid w:val="00E12713"/>
    <w:rsid w:val="00E14C9F"/>
    <w:rsid w:val="00E17BA1"/>
    <w:rsid w:val="00E17DDE"/>
    <w:rsid w:val="00E20F7A"/>
    <w:rsid w:val="00E21272"/>
    <w:rsid w:val="00E21293"/>
    <w:rsid w:val="00E233EA"/>
    <w:rsid w:val="00E23E8A"/>
    <w:rsid w:val="00E25DA2"/>
    <w:rsid w:val="00E266B6"/>
    <w:rsid w:val="00E26722"/>
    <w:rsid w:val="00E27625"/>
    <w:rsid w:val="00E27F23"/>
    <w:rsid w:val="00E30569"/>
    <w:rsid w:val="00E305FB"/>
    <w:rsid w:val="00E32526"/>
    <w:rsid w:val="00E336C7"/>
    <w:rsid w:val="00E36674"/>
    <w:rsid w:val="00E40D61"/>
    <w:rsid w:val="00E41CCC"/>
    <w:rsid w:val="00E42E7D"/>
    <w:rsid w:val="00E44DA5"/>
    <w:rsid w:val="00E45962"/>
    <w:rsid w:val="00E459FB"/>
    <w:rsid w:val="00E463B2"/>
    <w:rsid w:val="00E468F2"/>
    <w:rsid w:val="00E46DFF"/>
    <w:rsid w:val="00E50227"/>
    <w:rsid w:val="00E519B1"/>
    <w:rsid w:val="00E51F2A"/>
    <w:rsid w:val="00E53CA3"/>
    <w:rsid w:val="00E540B9"/>
    <w:rsid w:val="00E55298"/>
    <w:rsid w:val="00E567BE"/>
    <w:rsid w:val="00E62FA9"/>
    <w:rsid w:val="00E70650"/>
    <w:rsid w:val="00E720BE"/>
    <w:rsid w:val="00E72F72"/>
    <w:rsid w:val="00E74295"/>
    <w:rsid w:val="00E74327"/>
    <w:rsid w:val="00E74FFE"/>
    <w:rsid w:val="00E75079"/>
    <w:rsid w:val="00E769A4"/>
    <w:rsid w:val="00E77228"/>
    <w:rsid w:val="00E7787D"/>
    <w:rsid w:val="00E77FD6"/>
    <w:rsid w:val="00E8048B"/>
    <w:rsid w:val="00E80E03"/>
    <w:rsid w:val="00E81AB3"/>
    <w:rsid w:val="00E832DE"/>
    <w:rsid w:val="00E83CE0"/>
    <w:rsid w:val="00E86819"/>
    <w:rsid w:val="00E91BEF"/>
    <w:rsid w:val="00E926D6"/>
    <w:rsid w:val="00E92C17"/>
    <w:rsid w:val="00E95018"/>
    <w:rsid w:val="00E95843"/>
    <w:rsid w:val="00E963B9"/>
    <w:rsid w:val="00EA0295"/>
    <w:rsid w:val="00EA0CC1"/>
    <w:rsid w:val="00EA2990"/>
    <w:rsid w:val="00EA40BA"/>
    <w:rsid w:val="00EA48FE"/>
    <w:rsid w:val="00EA4E87"/>
    <w:rsid w:val="00EA6296"/>
    <w:rsid w:val="00EA6518"/>
    <w:rsid w:val="00EA68AB"/>
    <w:rsid w:val="00EA7A56"/>
    <w:rsid w:val="00EA7B4D"/>
    <w:rsid w:val="00EA7DFB"/>
    <w:rsid w:val="00EB0734"/>
    <w:rsid w:val="00EB0742"/>
    <w:rsid w:val="00EB21E2"/>
    <w:rsid w:val="00EB27B4"/>
    <w:rsid w:val="00EB2DB9"/>
    <w:rsid w:val="00EB331D"/>
    <w:rsid w:val="00EB5E57"/>
    <w:rsid w:val="00EB6457"/>
    <w:rsid w:val="00EB78B3"/>
    <w:rsid w:val="00EC0486"/>
    <w:rsid w:val="00EC1121"/>
    <w:rsid w:val="00EC34C3"/>
    <w:rsid w:val="00EC3718"/>
    <w:rsid w:val="00EC3CA7"/>
    <w:rsid w:val="00EC4028"/>
    <w:rsid w:val="00EC558A"/>
    <w:rsid w:val="00EC595C"/>
    <w:rsid w:val="00ED06BC"/>
    <w:rsid w:val="00ED1505"/>
    <w:rsid w:val="00ED213C"/>
    <w:rsid w:val="00ED532F"/>
    <w:rsid w:val="00ED542C"/>
    <w:rsid w:val="00ED68DC"/>
    <w:rsid w:val="00ED7B15"/>
    <w:rsid w:val="00EE0DA1"/>
    <w:rsid w:val="00EE169A"/>
    <w:rsid w:val="00EE1A9E"/>
    <w:rsid w:val="00EE3380"/>
    <w:rsid w:val="00EE375E"/>
    <w:rsid w:val="00EE3D81"/>
    <w:rsid w:val="00EE3FB7"/>
    <w:rsid w:val="00EE4AB9"/>
    <w:rsid w:val="00EE4D62"/>
    <w:rsid w:val="00EE50A8"/>
    <w:rsid w:val="00EE6986"/>
    <w:rsid w:val="00EE7BDA"/>
    <w:rsid w:val="00EF0338"/>
    <w:rsid w:val="00EF051D"/>
    <w:rsid w:val="00EF1298"/>
    <w:rsid w:val="00EF1702"/>
    <w:rsid w:val="00EF425A"/>
    <w:rsid w:val="00EF779F"/>
    <w:rsid w:val="00EF7C69"/>
    <w:rsid w:val="00F004E2"/>
    <w:rsid w:val="00F02608"/>
    <w:rsid w:val="00F02A19"/>
    <w:rsid w:val="00F034E3"/>
    <w:rsid w:val="00F05D63"/>
    <w:rsid w:val="00F06858"/>
    <w:rsid w:val="00F10761"/>
    <w:rsid w:val="00F11519"/>
    <w:rsid w:val="00F11F0D"/>
    <w:rsid w:val="00F120C7"/>
    <w:rsid w:val="00F12129"/>
    <w:rsid w:val="00F13D32"/>
    <w:rsid w:val="00F14F6F"/>
    <w:rsid w:val="00F22490"/>
    <w:rsid w:val="00F228D3"/>
    <w:rsid w:val="00F22AC1"/>
    <w:rsid w:val="00F254B9"/>
    <w:rsid w:val="00F26859"/>
    <w:rsid w:val="00F26C59"/>
    <w:rsid w:val="00F27220"/>
    <w:rsid w:val="00F30893"/>
    <w:rsid w:val="00F32B84"/>
    <w:rsid w:val="00F344DD"/>
    <w:rsid w:val="00F3483C"/>
    <w:rsid w:val="00F34DD5"/>
    <w:rsid w:val="00F37410"/>
    <w:rsid w:val="00F3752B"/>
    <w:rsid w:val="00F376F8"/>
    <w:rsid w:val="00F405CC"/>
    <w:rsid w:val="00F40EB0"/>
    <w:rsid w:val="00F414F1"/>
    <w:rsid w:val="00F4156A"/>
    <w:rsid w:val="00F440EA"/>
    <w:rsid w:val="00F44188"/>
    <w:rsid w:val="00F44783"/>
    <w:rsid w:val="00F453C1"/>
    <w:rsid w:val="00F4721E"/>
    <w:rsid w:val="00F477B3"/>
    <w:rsid w:val="00F47A9A"/>
    <w:rsid w:val="00F50051"/>
    <w:rsid w:val="00F51748"/>
    <w:rsid w:val="00F52837"/>
    <w:rsid w:val="00F53CE8"/>
    <w:rsid w:val="00F54071"/>
    <w:rsid w:val="00F55156"/>
    <w:rsid w:val="00F565AA"/>
    <w:rsid w:val="00F57351"/>
    <w:rsid w:val="00F620BB"/>
    <w:rsid w:val="00F62CC8"/>
    <w:rsid w:val="00F6412D"/>
    <w:rsid w:val="00F648A0"/>
    <w:rsid w:val="00F64E20"/>
    <w:rsid w:val="00F658F1"/>
    <w:rsid w:val="00F66000"/>
    <w:rsid w:val="00F67B40"/>
    <w:rsid w:val="00F67E38"/>
    <w:rsid w:val="00F7019A"/>
    <w:rsid w:val="00F72B5C"/>
    <w:rsid w:val="00F7367A"/>
    <w:rsid w:val="00F74FF1"/>
    <w:rsid w:val="00F75FE4"/>
    <w:rsid w:val="00F76555"/>
    <w:rsid w:val="00F768AF"/>
    <w:rsid w:val="00F77628"/>
    <w:rsid w:val="00F80830"/>
    <w:rsid w:val="00F810F7"/>
    <w:rsid w:val="00F81724"/>
    <w:rsid w:val="00F83213"/>
    <w:rsid w:val="00F85BC0"/>
    <w:rsid w:val="00F8639D"/>
    <w:rsid w:val="00F90D24"/>
    <w:rsid w:val="00F92721"/>
    <w:rsid w:val="00F93B92"/>
    <w:rsid w:val="00F93E86"/>
    <w:rsid w:val="00F961A6"/>
    <w:rsid w:val="00F96E3A"/>
    <w:rsid w:val="00FA1F9E"/>
    <w:rsid w:val="00FA2B86"/>
    <w:rsid w:val="00FA34F4"/>
    <w:rsid w:val="00FA36D1"/>
    <w:rsid w:val="00FA379D"/>
    <w:rsid w:val="00FA6807"/>
    <w:rsid w:val="00FB0058"/>
    <w:rsid w:val="00FB3C47"/>
    <w:rsid w:val="00FB4878"/>
    <w:rsid w:val="00FB4B3C"/>
    <w:rsid w:val="00FB614D"/>
    <w:rsid w:val="00FB669D"/>
    <w:rsid w:val="00FB6B4F"/>
    <w:rsid w:val="00FB72D6"/>
    <w:rsid w:val="00FB77E3"/>
    <w:rsid w:val="00FB7C2F"/>
    <w:rsid w:val="00FC3A37"/>
    <w:rsid w:val="00FC3FA3"/>
    <w:rsid w:val="00FC462B"/>
    <w:rsid w:val="00FC7442"/>
    <w:rsid w:val="00FD0CC0"/>
    <w:rsid w:val="00FD4AB0"/>
    <w:rsid w:val="00FD5F0B"/>
    <w:rsid w:val="00FD5F2B"/>
    <w:rsid w:val="00FD6D04"/>
    <w:rsid w:val="00FD70CB"/>
    <w:rsid w:val="00FD7A27"/>
    <w:rsid w:val="00FE019D"/>
    <w:rsid w:val="00FE01B1"/>
    <w:rsid w:val="00FE0857"/>
    <w:rsid w:val="00FE0D68"/>
    <w:rsid w:val="00FE1A4C"/>
    <w:rsid w:val="00FE25B6"/>
    <w:rsid w:val="00FE425E"/>
    <w:rsid w:val="00FE5754"/>
    <w:rsid w:val="00FE75CB"/>
    <w:rsid w:val="00FE79BD"/>
    <w:rsid w:val="00FE7E10"/>
    <w:rsid w:val="00FF01C4"/>
    <w:rsid w:val="00FF0322"/>
    <w:rsid w:val="00FF14F0"/>
    <w:rsid w:val="00FF1645"/>
    <w:rsid w:val="00FF1EF1"/>
    <w:rsid w:val="00FF3C51"/>
    <w:rsid w:val="00FF3E3C"/>
    <w:rsid w:val="00FF4632"/>
    <w:rsid w:val="00FF4D61"/>
    <w:rsid w:val="00FF535B"/>
    <w:rsid w:val="00FF5F8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55D658"/>
  <w15:docId w15:val="{104E30F9-8E44-45D1-AFBB-0915A844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3FF2"/>
    <w:pPr>
      <w:jc w:val="both"/>
    </w:pPr>
    <w:rPr>
      <w:rFonts w:ascii="Cambria" w:hAnsi="Cambria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734C2"/>
    <w:pPr>
      <w:keepNext/>
      <w:numPr>
        <w:numId w:val="1"/>
      </w:numPr>
      <w:pBdr>
        <w:top w:val="single" w:sz="12" w:space="1" w:color="BFBFBF" w:themeColor="background1" w:themeShade="BF"/>
        <w:bottom w:val="single" w:sz="12" w:space="1" w:color="BFBFBF" w:themeColor="background1" w:themeShade="BF"/>
      </w:pBdr>
      <w:spacing w:before="12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42C9E"/>
    <w:pPr>
      <w:keepNext/>
      <w:numPr>
        <w:ilvl w:val="1"/>
        <w:numId w:val="1"/>
      </w:numPr>
      <w:spacing w:before="60" w:after="60"/>
      <w:outlineLvl w:val="1"/>
    </w:pPr>
    <w:rPr>
      <w:rFonts w:eastAsia="Times New Roman"/>
      <w:b/>
      <w:bCs/>
      <w:iCs/>
      <w:sz w:val="26"/>
      <w:szCs w:val="28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942C9E"/>
    <w:pPr>
      <w:keepNext/>
      <w:numPr>
        <w:ilvl w:val="2"/>
        <w:numId w:val="1"/>
      </w:numPr>
      <w:spacing w:before="60" w:after="60"/>
      <w:outlineLvl w:val="2"/>
    </w:pPr>
    <w:rPr>
      <w:rFonts w:eastAsia="Times New Roman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FC7442"/>
    <w:pPr>
      <w:keepNext/>
      <w:numPr>
        <w:ilvl w:val="3"/>
        <w:numId w:val="1"/>
      </w:numPr>
      <w:outlineLvl w:val="3"/>
    </w:pPr>
    <w:rPr>
      <w:rFonts w:eastAsia="Times New Roman"/>
      <w:b/>
      <w:bCs/>
      <w:szCs w:val="28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57613D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57613D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57613D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57613D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57613D"/>
    <w:pPr>
      <w:numPr>
        <w:ilvl w:val="8"/>
        <w:numId w:val="1"/>
      </w:numPr>
      <w:spacing w:before="240" w:after="60"/>
      <w:outlineLvl w:val="8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34C2"/>
    <w:rPr>
      <w:rFonts w:ascii="Cambria" w:eastAsia="Times New Roman" w:hAnsi="Cambria"/>
      <w:b/>
      <w:bCs/>
      <w:kern w:val="32"/>
      <w:sz w:val="28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942C9E"/>
    <w:rPr>
      <w:rFonts w:ascii="Cambria" w:eastAsia="Times New Roman" w:hAnsi="Cambria"/>
      <w:b/>
      <w:bCs/>
      <w:iCs/>
      <w:sz w:val="26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9"/>
    <w:rsid w:val="00942C9E"/>
    <w:rPr>
      <w:rFonts w:ascii="Cambria" w:eastAsia="Times New Roman" w:hAnsi="Cambria"/>
      <w:b/>
      <w:bCs/>
      <w:sz w:val="24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rsid w:val="00FC7442"/>
    <w:rPr>
      <w:rFonts w:ascii="Cambria" w:eastAsia="Times New Roman" w:hAnsi="Cambria"/>
      <w:b/>
      <w:bCs/>
      <w:sz w:val="24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uiPriority w:val="99"/>
    <w:rsid w:val="0057613D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uiPriority w:val="99"/>
    <w:rsid w:val="0057613D"/>
    <w:rPr>
      <w:rFonts w:eastAsia="Times New Roman"/>
      <w:b/>
      <w:bCs/>
      <w:sz w:val="24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9"/>
    <w:rsid w:val="0057613D"/>
    <w:rPr>
      <w:rFonts w:eastAsia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9"/>
    <w:rsid w:val="0057613D"/>
    <w:rPr>
      <w:rFonts w:eastAsia="Times New Roman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uiPriority w:val="99"/>
    <w:rsid w:val="0057613D"/>
    <w:rPr>
      <w:rFonts w:ascii="Cambria" w:eastAsia="Times New Roman" w:hAnsi="Cambria"/>
      <w:sz w:val="24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4D47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7C6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4D47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7C6"/>
    <w:rPr>
      <w:rFonts w:ascii="Arial" w:hAnsi="Arial"/>
    </w:rPr>
  </w:style>
  <w:style w:type="table" w:styleId="Tablaconcuadrcula">
    <w:name w:val="Table Grid"/>
    <w:basedOn w:val="Tablanormal"/>
    <w:uiPriority w:val="59"/>
    <w:rsid w:val="004D4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47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7C6"/>
    <w:rPr>
      <w:rFonts w:ascii="Tahoma" w:hAnsi="Tahoma" w:cs="Tahoma"/>
      <w:sz w:val="16"/>
      <w:szCs w:val="16"/>
    </w:rPr>
  </w:style>
  <w:style w:type="paragraph" w:customStyle="1" w:styleId="Portada">
    <w:name w:val="Portada"/>
    <w:basedOn w:val="Normal"/>
    <w:rsid w:val="00396426"/>
    <w:pPr>
      <w:spacing w:line="320" w:lineRule="atLeast"/>
      <w:ind w:left="851"/>
    </w:pPr>
    <w:rPr>
      <w:rFonts w:ascii="Tahoma" w:eastAsia="Times New Roman" w:hAnsi="Tahoma"/>
      <w:szCs w:val="20"/>
      <w:lang w:val="es-ES_tradnl"/>
    </w:rPr>
  </w:style>
  <w:style w:type="paragraph" w:customStyle="1" w:styleId="SubtituloPortada">
    <w:name w:val="Subtitulo Portada"/>
    <w:basedOn w:val="Normal"/>
    <w:rsid w:val="00F12129"/>
    <w:pPr>
      <w:spacing w:line="320" w:lineRule="atLeast"/>
    </w:pPr>
    <w:rPr>
      <w:rFonts w:ascii="Tahoma" w:eastAsia="Times New Roman" w:hAnsi="Tahoma"/>
      <w:b/>
      <w:sz w:val="28"/>
      <w:szCs w:val="20"/>
      <w:lang w:val="es-ES_tradnl"/>
    </w:rPr>
  </w:style>
  <w:style w:type="paragraph" w:customStyle="1" w:styleId="SubtituloPreliminar">
    <w:name w:val="Subtitulo Preliminar"/>
    <w:basedOn w:val="Normal"/>
    <w:rsid w:val="00D24A08"/>
    <w:pPr>
      <w:spacing w:line="280" w:lineRule="atLeast"/>
      <w:ind w:left="851"/>
    </w:pPr>
    <w:rPr>
      <w:rFonts w:ascii="Tahoma" w:eastAsia="Times New Roman" w:hAnsi="Tahoma"/>
      <w:b/>
      <w:bCs/>
      <w:sz w:val="28"/>
      <w:szCs w:val="24"/>
    </w:rPr>
  </w:style>
  <w:style w:type="paragraph" w:customStyle="1" w:styleId="Tabla">
    <w:name w:val="Tabla"/>
    <w:basedOn w:val="Normal"/>
    <w:rsid w:val="00D24A08"/>
    <w:pPr>
      <w:spacing w:line="280" w:lineRule="atLeast"/>
      <w:ind w:left="851"/>
    </w:pPr>
    <w:rPr>
      <w:rFonts w:ascii="Tahoma" w:eastAsia="Times New Roman" w:hAnsi="Tahoma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8826F9"/>
    <w:pPr>
      <w:spacing w:before="120" w:after="120"/>
    </w:pPr>
    <w:rPr>
      <w:b/>
    </w:rPr>
  </w:style>
  <w:style w:type="paragraph" w:styleId="TDC2">
    <w:name w:val="toc 2"/>
    <w:basedOn w:val="Normal"/>
    <w:next w:val="Normal"/>
    <w:autoRedefine/>
    <w:uiPriority w:val="39"/>
    <w:unhideWhenUsed/>
    <w:rsid w:val="008826F9"/>
    <w:pPr>
      <w:spacing w:before="60" w:after="60"/>
      <w:ind w:left="221"/>
    </w:pPr>
  </w:style>
  <w:style w:type="paragraph" w:styleId="TDC3">
    <w:name w:val="toc 3"/>
    <w:basedOn w:val="Normal"/>
    <w:next w:val="Normal"/>
    <w:autoRedefine/>
    <w:uiPriority w:val="39"/>
    <w:unhideWhenUsed/>
    <w:rsid w:val="008826F9"/>
    <w:pPr>
      <w:spacing w:before="40" w:after="40"/>
      <w:ind w:left="442"/>
    </w:pPr>
  </w:style>
  <w:style w:type="paragraph" w:styleId="TDC4">
    <w:name w:val="toc 4"/>
    <w:basedOn w:val="Normal"/>
    <w:next w:val="Normal"/>
    <w:autoRedefine/>
    <w:uiPriority w:val="39"/>
    <w:unhideWhenUsed/>
    <w:rsid w:val="008826F9"/>
    <w:pPr>
      <w:ind w:left="658"/>
    </w:pPr>
  </w:style>
  <w:style w:type="character" w:styleId="Hipervnculo">
    <w:name w:val="Hyperlink"/>
    <w:basedOn w:val="Fuentedeprrafopredeter"/>
    <w:uiPriority w:val="99"/>
    <w:unhideWhenUsed/>
    <w:rsid w:val="00906A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82BE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50323"/>
    <w:rPr>
      <w:b/>
      <w:bCs/>
    </w:rPr>
  </w:style>
  <w:style w:type="character" w:customStyle="1" w:styleId="estilo6">
    <w:name w:val="estilo6"/>
    <w:basedOn w:val="Fuentedeprrafopredeter"/>
    <w:rsid w:val="000F04E4"/>
  </w:style>
  <w:style w:type="paragraph" w:styleId="Textoindependiente">
    <w:name w:val="Body Text"/>
    <w:basedOn w:val="Normal"/>
    <w:link w:val="TextoindependienteCar"/>
    <w:rsid w:val="007A11C4"/>
    <w:pPr>
      <w:spacing w:after="160"/>
    </w:pPr>
    <w:rPr>
      <w:rFonts w:eastAsia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11C4"/>
    <w:rPr>
      <w:rFonts w:ascii="Arial" w:eastAsia="Times New Roman" w:hAnsi="Arial"/>
      <w:sz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B5F9F"/>
    <w:rPr>
      <w:color w:val="800080"/>
      <w:u w:val="single"/>
    </w:rPr>
  </w:style>
  <w:style w:type="paragraph" w:styleId="Lista">
    <w:name w:val="List"/>
    <w:basedOn w:val="Textoindependiente"/>
    <w:rsid w:val="00C8047A"/>
    <w:pPr>
      <w:numPr>
        <w:ilvl w:val="4"/>
      </w:numPr>
      <w:tabs>
        <w:tab w:val="left" w:pos="720"/>
        <w:tab w:val="num" w:pos="2880"/>
      </w:tabs>
      <w:spacing w:after="80"/>
      <w:ind w:left="720" w:hanging="360"/>
      <w:jc w:val="left"/>
    </w:pPr>
    <w:rPr>
      <w:rFonts w:ascii="Times New Roman" w:hAnsi="Times New Roman"/>
      <w:sz w:val="20"/>
      <w:lang w:val="en-US"/>
    </w:rPr>
  </w:style>
  <w:style w:type="paragraph" w:customStyle="1" w:styleId="TableText">
    <w:name w:val="Table Text"/>
    <w:basedOn w:val="Textoindependiente"/>
    <w:rsid w:val="00C8047A"/>
    <w:pPr>
      <w:overflowPunct w:val="0"/>
      <w:autoSpaceDE w:val="0"/>
      <w:autoSpaceDN w:val="0"/>
      <w:adjustRightInd w:val="0"/>
      <w:spacing w:after="0"/>
      <w:ind w:left="28" w:right="28"/>
      <w:jc w:val="left"/>
      <w:textAlignment w:val="baseline"/>
    </w:pPr>
    <w:rPr>
      <w:rFonts w:ascii="Arial" w:hAnsi="Arial"/>
      <w:sz w:val="18"/>
      <w:lang w:val="en-US"/>
    </w:rPr>
  </w:style>
  <w:style w:type="numbering" w:customStyle="1" w:styleId="Style1">
    <w:name w:val="Style1"/>
    <w:uiPriority w:val="99"/>
    <w:rsid w:val="00E11422"/>
    <w:pPr>
      <w:numPr>
        <w:numId w:val="2"/>
      </w:numPr>
    </w:pPr>
  </w:style>
  <w:style w:type="paragraph" w:styleId="Descripcin">
    <w:name w:val="caption"/>
    <w:basedOn w:val="Normal"/>
    <w:next w:val="Normal"/>
    <w:uiPriority w:val="35"/>
    <w:unhideWhenUsed/>
    <w:qFormat/>
    <w:rsid w:val="001B1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5229B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/>
    </w:rPr>
  </w:style>
  <w:style w:type="paragraph" w:customStyle="1" w:styleId="Pa0">
    <w:name w:val="Pa0"/>
    <w:basedOn w:val="Default"/>
    <w:next w:val="Default"/>
    <w:uiPriority w:val="99"/>
    <w:rsid w:val="005229BC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5229BC"/>
    <w:pPr>
      <w:spacing w:line="241" w:lineRule="atLeast"/>
    </w:pPr>
    <w:rPr>
      <w:rFonts w:cs="Times New Roman"/>
      <w:color w:val="auto"/>
    </w:rPr>
  </w:style>
  <w:style w:type="paragraph" w:styleId="Sinespaciado">
    <w:name w:val="No Spacing"/>
    <w:uiPriority w:val="1"/>
    <w:qFormat/>
    <w:rsid w:val="00C961A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464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64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6430"/>
    <w:rPr>
      <w:rFonts w:ascii="Cambria" w:hAnsi="Cambria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64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6430"/>
    <w:rPr>
      <w:rFonts w:ascii="Cambria" w:hAnsi="Cambria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5019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085019"/>
    <w:rPr>
      <w:i/>
      <w:iCs/>
    </w:rPr>
  </w:style>
  <w:style w:type="character" w:customStyle="1" w:styleId="apple-converted-space">
    <w:name w:val="apple-converted-space"/>
    <w:basedOn w:val="Fuentedeprrafopredeter"/>
    <w:rsid w:val="00085019"/>
  </w:style>
  <w:style w:type="paragraph" w:styleId="Bibliografa">
    <w:name w:val="Bibliography"/>
    <w:basedOn w:val="Normal"/>
    <w:next w:val="Normal"/>
    <w:uiPriority w:val="37"/>
    <w:unhideWhenUsed/>
    <w:rsid w:val="0077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8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FBFBF"/>
                                <w:left w:val="single" w:sz="6" w:space="0" w:color="BFBFBF"/>
                                <w:bottom w:val="single" w:sz="6" w:space="0" w:color="BFBFBF"/>
                                <w:right w:val="single" w:sz="6" w:space="0" w:color="BFBFBF"/>
                              </w:divBdr>
                              <w:divsChild>
                                <w:div w:id="11459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2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15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53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2" w:space="0" w:color="CCCCCC"/>
                                                <w:bottom w:val="single" w:sz="2" w:space="0" w:color="CCCCCC"/>
                                                <w:right w:val="single" w:sz="2" w:space="0" w:color="CCCCCC"/>
                                              </w:divBdr>
                                              <w:divsChild>
                                                <w:div w:id="4649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IDALGO\Documents\Administrativa\Calidad\Ultima%20version\Proceso%20de%20Calidad\Manual_de_Calidad_V_1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Loa13</b:Tag>
    <b:SourceType>InternetSite</b:SourceType>
    <b:Guid>{A07BD7E3-2867-4CF9-B65A-61E0791DE64B}</b:Guid>
    <b:Title>Antioquia recuerda que tiene el ma - Periódico El colombiano</b:Title>
    <b:InternetSiteTitle>http://www.elcolombiano.com  </b:InternetSiteTitle>
    <b:Year>2013</b:Year>
    <b:Month>Agosto</b:Month>
    <b:Day>03</b:Day>
    <b:URL>http://www.elcolombiano.com/antioquia_recuerda_que_tiene_el_mar-LCEC_253967</b:URL>
    <b:Author>
      <b:Author>
        <b:NameList>
          <b:Person>
            <b:Last>Loaiza Bran</b:Last>
            <b:Middle>F.</b:Middle>
            <b:First>José </b:First>
          </b:Person>
        </b:NameList>
      </b:Author>
    </b:Author>
    <b:RefOrder>3</b:RefOrder>
  </b:Source>
  <b:Source>
    <b:Tag>Por12</b:Tag>
    <b:SourceType>DocumentFromInternetSite</b:SourceType>
    <b:Guid>{5B3F55C5-FDB3-4BD2-AD5E-073AEEEBC5A1}</b:Guid>
    <b:Title>Boletín Temático - ANTIOQUIA: AGUAS SUSTENTANDO LA VIDA</b:Title>
    <b:Year>2012</b:Year>
    <b:URL>http://www.antioquia.gov.co/PDF2/boletin_2011_medio_ambiente.pdf</b:URL>
    <b:Author>
      <b:Author>
        <b:NameList>
          <b:Person>
            <b:Last>Porras Gallego</b:Last>
            <b:First>Hernán</b:First>
          </b:Person>
        </b:NameList>
      </b:Author>
    </b:Author>
    <b:LCID>es-CO</b:LCID>
    <b:InternetSiteTitle>http://www.antioquia.gov.co/</b:InternetSiteTitle>
    <b:RefOrder>2</b:RefOrder>
  </b:Source>
  <b:Source>
    <b:Tag>UnH14</b:Tag>
    <b:SourceType>DocumentFromInternetSite</b:SourceType>
    <b:Guid>{E6D46DBD-05DD-4E45-952D-1DC6F6873779}</b:Guid>
    <b:Title>Prioyecto Región "Urabá un mar de oportunodades"</b:Title>
    <b:InternetSiteTitle>http://wuf7.unhabitat.org</b:InternetSiteTitle>
    <b:Year>2014</b:Year>
    <b:Month>Marzo </b:Month>
    <b:Day>3</b:Day>
    <b:URL>http://wuf7.unhabitat.org/pdf/uraba-un-mar-de-oportunidades.pdf</b:URL>
    <b:Author>
      <b:Author>
        <b:Corporate>Un Habitat For a Better Urban Future</b:Corporate>
      </b:Author>
    </b:Author>
    <b:RefOrder>4</b:RefOrder>
  </b:Source>
  <b:Source>
    <b:Tag>Val14</b:Tag>
    <b:SourceType>DocumentFromInternetSite</b:SourceType>
    <b:Guid>{DBBA76BD-1F6F-40AA-BAFE-129225ADD4B7}</b:Guid>
    <b:Title>Políticas Institucionales, Proyectando el Futuro: Armada Nacional</b:Title>
    <b:InternetSiteTitle>https://www.armada.mil.co</b:InternetSiteTitle>
    <b:Year>2014</b:Year>
    <b:Month>Mayo</b:Month>
    <b:URL>https://www.armada.mil.co/es/content/politicas-institucionales-proyectando-el-futuro</b:URL>
    <b:Author>
      <b:Author>
        <b:NameList>
          <b:Person>
            <b:Last>Valm Wills Velez</b:Last>
            <b:First>Hernando</b:First>
          </b:Person>
        </b:NameList>
      </b:Author>
    </b:Author>
    <b:RefOrder>5</b:RefOrder>
  </b:Source>
  <b:Source>
    <b:Tag>MarcadorDePosición1</b:Tag>
    <b:SourceType>DocumentFromInternetSite</b:SourceType>
    <b:Guid>{83CB218C-3244-4ABF-B4C6-C65169EF2B27}</b:Guid>
    <b:Author>
      <b:Author>
        <b:Corporate>Ministerio de Defensa Nacional, Comando General de las Fuerzas Militares, Jefatura de Acción Integral Conjunta FFMM</b:Corporate>
      </b:Author>
    </b:Author>
    <b:Title>Directiva Transitoria No. 44 / 2014</b:Title>
    <b:InternetSiteTitle>http://core.net.co</b:InternetSiteTitle>
    <b:Year>2014</b:Year>
    <b:Month>Marzo</b:Month>
    <b:Day>26</b:Day>
    <b:URL>http://core.net.co/slides/Lineas%20Accion%20Directiva%20POR.pdf</b:URL>
    <b:RefOrder>6</b:RefOrder>
  </b:Source>
  <b:Source>
    <b:Tag>Sec14</b:Tag>
    <b:SourceType>InternetSite</b:SourceType>
    <b:Guid>{6A16C3C1-C782-4EAC-A128-DE4DB56E9527}</b:Guid>
    <b:Title>Antioquia: Importante Motor de la Economía Colombiana</b:Title>
    <b:InternetSiteTitle>https://www.sectorial.co</b:InternetSiteTitle>
    <b:Year>2014</b:Year>
    <b:URL>https://www.sectorial.co/index.php?option=com_content&amp;view=article&amp;id=21484:antioquia-importante-motor-de-la-economia-colombiana&amp;catid=40:informes-especiales&amp;Itemid=208</b:URL>
    <b:Author>
      <b:Author>
        <b:Corporate>Sectorial - Grupo Inercia Valor - Portal financiero, económico y empresarial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14CC38A-E7CB-4E7E-8D7C-D51377AB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Manual_de_Calidad_V_13</Template>
  <TotalTime>699</TotalTime>
  <Pages>7</Pages>
  <Words>536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3481</CharactersWithSpaces>
  <SharedDoc>false</SharedDoc>
  <HLinks>
    <vt:vector size="60" baseType="variant"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_Toc259439685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_Toc259439684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_Toc259439683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_Toc259439682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_Toc259439681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_Toc259439680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_Toc259439679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_Toc259439678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_Toc259439677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_Toc259439676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 Carolina Hidalgo</dc:creator>
  <dc:description>EDC_PCOM_G_003
Ver. 09; 10 de Junio de 2010</dc:description>
  <cp:lastModifiedBy>Maria Liliana Granada</cp:lastModifiedBy>
  <cp:revision>7</cp:revision>
  <cp:lastPrinted>2015-08-24T03:10:00Z</cp:lastPrinted>
  <dcterms:created xsi:type="dcterms:W3CDTF">2017-03-21T04:13:00Z</dcterms:created>
  <dcterms:modified xsi:type="dcterms:W3CDTF">2017-04-03T03:12:00Z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e">
    <vt:lpwstr>BANCOLOMBIA S.A.</vt:lpwstr>
  </property>
  <property fmtid="{D5CDD505-2E9C-101B-9397-08002B2CF9AE}" pid="3" name="Fecha">
    <vt:lpwstr>21 de Octubre de 2010</vt:lpwstr>
  </property>
  <property fmtid="{D5CDD505-2E9C-101B-9397-08002B2CF9AE}" pid="4" name="Versión">
    <vt:lpwstr>Ver. 1.0</vt:lpwstr>
  </property>
  <property fmtid="{D5CDD505-2E9C-101B-9397-08002B2CF9AE}" pid="5" name="Nombre de la Propuesta">
    <vt:lpwstr>COTIZACIÓN ENCASE</vt:lpwstr>
  </property>
</Properties>
</file>